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73" w:rsidRDefault="00440F73" w:rsidP="006A71B6">
      <w:pPr>
        <w:spacing w:before="40" w:after="0" w:line="240" w:lineRule="auto"/>
        <w:ind w:left="2139" w:right="-20" w:firstLine="720"/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</w:pPr>
      <w:bookmarkStart w:id="0" w:name="_GoBack"/>
      <w:bookmarkEnd w:id="0"/>
      <w:r w:rsidRPr="00440F73">
        <w:rPr>
          <w:rFonts w:ascii="Microsoft Sans Serif" w:eastAsia="Microsoft Sans Serif" w:hAnsi="Microsoft Sans Serif" w:cs="Microsoft Sans Serif"/>
          <w:noProof/>
          <w:spacing w:val="1"/>
          <w:sz w:val="18"/>
          <w:szCs w:val="18"/>
        </w:rPr>
        <w:drawing>
          <wp:inline distT="0" distB="0" distL="0" distR="0">
            <wp:extent cx="2249424" cy="475488"/>
            <wp:effectExtent l="0" t="0" r="0" b="1270"/>
            <wp:docPr id="53" name="Picture 53" descr="H: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B6" w:rsidRDefault="006A71B6">
      <w:pPr>
        <w:spacing w:before="40" w:after="0" w:line="240" w:lineRule="auto"/>
        <w:ind w:left="2859" w:right="-20"/>
        <w:rPr>
          <w:rFonts w:ascii="Microsoft Sans Serif" w:eastAsia="Microsoft Sans Serif" w:hAnsi="Microsoft Sans Serif" w:cs="Microsoft Sans Serif"/>
          <w:spacing w:val="1"/>
        </w:rPr>
      </w:pPr>
    </w:p>
    <w:p w:rsidR="001125BA" w:rsidRPr="0042199D" w:rsidRDefault="00440F73">
      <w:pPr>
        <w:spacing w:before="40" w:after="0" w:line="240" w:lineRule="auto"/>
        <w:ind w:left="2859" w:right="-20"/>
        <w:rPr>
          <w:rFonts w:ascii="Microsoft Sans Serif" w:eastAsia="Microsoft Sans Serif" w:hAnsi="Microsoft Sans Serif" w:cs="Microsoft Sans Serif"/>
        </w:rPr>
      </w:pPr>
      <w:r w:rsidRPr="0042199D">
        <w:rPr>
          <w:rFonts w:ascii="Microsoft Sans Serif" w:eastAsia="Microsoft Sans Serif" w:hAnsi="Microsoft Sans Serif" w:cs="Microsoft Sans Serif"/>
          <w:spacing w:val="1"/>
        </w:rPr>
        <w:t>R</w:t>
      </w:r>
      <w:r w:rsidRPr="0042199D">
        <w:rPr>
          <w:rFonts w:ascii="Microsoft Sans Serif" w:eastAsia="Microsoft Sans Serif" w:hAnsi="Microsoft Sans Serif" w:cs="Microsoft Sans Serif"/>
        </w:rPr>
        <w:t>ea</w:t>
      </w:r>
      <w:r w:rsidRPr="0042199D">
        <w:rPr>
          <w:rFonts w:ascii="Microsoft Sans Serif" w:eastAsia="Microsoft Sans Serif" w:hAnsi="Microsoft Sans Serif" w:cs="Microsoft Sans Serif"/>
          <w:spacing w:val="1"/>
        </w:rPr>
        <w:t>s</w:t>
      </w:r>
      <w:r w:rsidRPr="0042199D">
        <w:rPr>
          <w:rFonts w:ascii="Microsoft Sans Serif" w:eastAsia="Microsoft Sans Serif" w:hAnsi="Microsoft Sans Serif" w:cs="Microsoft Sans Serif"/>
        </w:rPr>
        <w:t>o</w:t>
      </w:r>
      <w:r w:rsidRPr="0042199D">
        <w:rPr>
          <w:rFonts w:ascii="Microsoft Sans Serif" w:eastAsia="Microsoft Sans Serif" w:hAnsi="Microsoft Sans Serif" w:cs="Microsoft Sans Serif"/>
          <w:spacing w:val="1"/>
        </w:rPr>
        <w:t>n</w:t>
      </w:r>
      <w:r w:rsidRPr="0042199D">
        <w:rPr>
          <w:rFonts w:ascii="Microsoft Sans Serif" w:eastAsia="Microsoft Sans Serif" w:hAnsi="Microsoft Sans Serif" w:cs="Microsoft Sans Serif"/>
        </w:rPr>
        <w:t>a</w:t>
      </w:r>
      <w:r w:rsidRPr="0042199D">
        <w:rPr>
          <w:rFonts w:ascii="Microsoft Sans Serif" w:eastAsia="Microsoft Sans Serif" w:hAnsi="Microsoft Sans Serif" w:cs="Microsoft Sans Serif"/>
          <w:spacing w:val="1"/>
        </w:rPr>
        <w:t>b</w:t>
      </w:r>
      <w:r w:rsidRPr="0042199D">
        <w:rPr>
          <w:rFonts w:ascii="Microsoft Sans Serif" w:eastAsia="Microsoft Sans Serif" w:hAnsi="Microsoft Sans Serif" w:cs="Microsoft Sans Serif"/>
        </w:rPr>
        <w:t>le S</w:t>
      </w:r>
      <w:r w:rsidRPr="0042199D">
        <w:rPr>
          <w:rFonts w:ascii="Microsoft Sans Serif" w:eastAsia="Microsoft Sans Serif" w:hAnsi="Microsoft Sans Serif" w:cs="Microsoft Sans Serif"/>
          <w:spacing w:val="1"/>
        </w:rPr>
        <w:t>u</w:t>
      </w:r>
      <w:r w:rsidRPr="0042199D">
        <w:rPr>
          <w:rFonts w:ascii="Microsoft Sans Serif" w:eastAsia="Microsoft Sans Serif" w:hAnsi="Microsoft Sans Serif" w:cs="Microsoft Sans Serif"/>
        </w:rPr>
        <w:t>spi</w:t>
      </w:r>
      <w:r w:rsidRPr="0042199D">
        <w:rPr>
          <w:rFonts w:ascii="Microsoft Sans Serif" w:eastAsia="Microsoft Sans Serif" w:hAnsi="Microsoft Sans Serif" w:cs="Microsoft Sans Serif"/>
          <w:spacing w:val="1"/>
        </w:rPr>
        <w:t>c</w:t>
      </w:r>
      <w:r w:rsidRPr="0042199D">
        <w:rPr>
          <w:rFonts w:ascii="Microsoft Sans Serif" w:eastAsia="Microsoft Sans Serif" w:hAnsi="Microsoft Sans Serif" w:cs="Microsoft Sans Serif"/>
        </w:rPr>
        <w:t>i</w:t>
      </w:r>
      <w:r w:rsidRPr="0042199D">
        <w:rPr>
          <w:rFonts w:ascii="Microsoft Sans Serif" w:eastAsia="Microsoft Sans Serif" w:hAnsi="Microsoft Sans Serif" w:cs="Microsoft Sans Serif"/>
          <w:spacing w:val="1"/>
        </w:rPr>
        <w:t>o</w:t>
      </w:r>
      <w:r w:rsidRPr="0042199D">
        <w:rPr>
          <w:rFonts w:ascii="Microsoft Sans Serif" w:eastAsia="Microsoft Sans Serif" w:hAnsi="Microsoft Sans Serif" w:cs="Microsoft Sans Serif"/>
        </w:rPr>
        <w:t>n C</w:t>
      </w:r>
      <w:r w:rsidRPr="0042199D">
        <w:rPr>
          <w:rFonts w:ascii="Microsoft Sans Serif" w:eastAsia="Microsoft Sans Serif" w:hAnsi="Microsoft Sans Serif" w:cs="Microsoft Sans Serif"/>
          <w:spacing w:val="1"/>
        </w:rPr>
        <w:t>h</w:t>
      </w:r>
      <w:r w:rsidRPr="0042199D">
        <w:rPr>
          <w:rFonts w:ascii="Microsoft Sans Serif" w:eastAsia="Microsoft Sans Serif" w:hAnsi="Microsoft Sans Serif" w:cs="Microsoft Sans Serif"/>
        </w:rPr>
        <w:t>eck</w:t>
      </w:r>
      <w:r w:rsidRPr="0042199D">
        <w:rPr>
          <w:rFonts w:ascii="Microsoft Sans Serif" w:eastAsia="Microsoft Sans Serif" w:hAnsi="Microsoft Sans Serif" w:cs="Microsoft Sans Serif"/>
          <w:spacing w:val="1"/>
        </w:rPr>
        <w:t>l</w:t>
      </w:r>
      <w:r w:rsidRPr="0042199D">
        <w:rPr>
          <w:rFonts w:ascii="Microsoft Sans Serif" w:eastAsia="Microsoft Sans Serif" w:hAnsi="Microsoft Sans Serif" w:cs="Microsoft Sans Serif"/>
        </w:rPr>
        <w:t>ist</w:t>
      </w: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before="7" w:after="0" w:line="200" w:lineRule="exact"/>
        <w:rPr>
          <w:sz w:val="20"/>
          <w:szCs w:val="20"/>
        </w:rPr>
      </w:pPr>
    </w:p>
    <w:p w:rsidR="001125BA" w:rsidRDefault="00440F73">
      <w:pPr>
        <w:tabs>
          <w:tab w:val="left" w:pos="2860"/>
          <w:tab w:val="left" w:pos="8420"/>
        </w:tabs>
        <w:spacing w:after="0" w:line="240" w:lineRule="auto"/>
        <w:ind w:left="160" w:right="920"/>
        <w:rPr>
          <w:rFonts w:ascii="Microsoft Sans Serif" w:eastAsia="Microsoft Sans Serif" w:hAnsi="Microsoft Sans Serif" w:cs="Microsoft Sans Serif"/>
        </w:rPr>
      </w:pPr>
      <w:r w:rsidRPr="0042199D">
        <w:rPr>
          <w:rFonts w:ascii="Microsoft Sans Serif" w:eastAsia="Microsoft Sans Serif" w:hAnsi="Microsoft Sans Serif" w:cs="Microsoft Sans Serif"/>
        </w:rPr>
        <w:t>Name</w:t>
      </w:r>
      <w:r w:rsidRPr="0042199D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of</w:t>
      </w:r>
      <w:r w:rsidRPr="0042199D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Obser</w:t>
      </w:r>
      <w:r w:rsidRPr="0042199D">
        <w:rPr>
          <w:rFonts w:ascii="Microsoft Sans Serif" w:eastAsia="Microsoft Sans Serif" w:hAnsi="Microsoft Sans Serif" w:cs="Microsoft Sans Serif"/>
          <w:spacing w:val="1"/>
        </w:rPr>
        <w:t>v</w:t>
      </w:r>
      <w:r w:rsidRPr="0042199D">
        <w:rPr>
          <w:rFonts w:ascii="Microsoft Sans Serif" w:eastAsia="Microsoft Sans Serif" w:hAnsi="Microsoft Sans Serif" w:cs="Microsoft Sans Serif"/>
        </w:rPr>
        <w:t>ed E</w:t>
      </w:r>
      <w:r w:rsidRPr="0042199D">
        <w:rPr>
          <w:rFonts w:ascii="Microsoft Sans Serif" w:eastAsia="Microsoft Sans Serif" w:hAnsi="Microsoft Sans Serif" w:cs="Microsoft Sans Serif"/>
          <w:spacing w:val="1"/>
        </w:rPr>
        <w:t>m</w:t>
      </w:r>
      <w:r w:rsidRPr="0042199D">
        <w:rPr>
          <w:rFonts w:ascii="Microsoft Sans Serif" w:eastAsia="Microsoft Sans Serif" w:hAnsi="Microsoft Sans Serif" w:cs="Microsoft Sans Serif"/>
        </w:rPr>
        <w:t>plo</w:t>
      </w:r>
      <w:r w:rsidRPr="0042199D">
        <w:rPr>
          <w:rFonts w:ascii="Microsoft Sans Serif" w:eastAsia="Microsoft Sans Serif" w:hAnsi="Microsoft Sans Serif" w:cs="Microsoft Sans Serif"/>
          <w:spacing w:val="1"/>
        </w:rPr>
        <w:t>y</w:t>
      </w:r>
      <w:r w:rsidRPr="0042199D">
        <w:rPr>
          <w:rFonts w:ascii="Microsoft Sans Serif" w:eastAsia="Microsoft Sans Serif" w:hAnsi="Microsoft Sans Serif" w:cs="Microsoft Sans Serif"/>
        </w:rPr>
        <w:t>ee</w:t>
      </w:r>
      <w:r w:rsidR="00541991">
        <w:rPr>
          <w:rFonts w:ascii="Microsoft Sans Serif" w:eastAsia="Microsoft Sans Serif" w:hAnsi="Microsoft Sans Serif" w:cs="Microsoft Sans Serif"/>
        </w:rPr>
        <w:t xml:space="preserve"> </w:t>
      </w:r>
      <w:r w:rsidRPr="0042199D">
        <w:rPr>
          <w:rFonts w:ascii="Microsoft Sans Serif" w:eastAsia="Microsoft Sans Serif" w:hAnsi="Microsoft Sans Serif" w:cs="Microsoft Sans Serif"/>
          <w:w w:val="99"/>
          <w:u w:val="single" w:color="000000"/>
        </w:rPr>
        <w:t xml:space="preserve"> </w:t>
      </w:r>
      <w:r w:rsidRPr="0042199D">
        <w:rPr>
          <w:rFonts w:ascii="Microsoft Sans Serif" w:eastAsia="Microsoft Sans Serif" w:hAnsi="Microsoft Sans Serif" w:cs="Microsoft Sans Serif"/>
          <w:u w:val="single" w:color="000000"/>
        </w:rPr>
        <w:tab/>
      </w:r>
      <w:r w:rsidRPr="0042199D">
        <w:rPr>
          <w:rFonts w:ascii="Microsoft Sans Serif" w:eastAsia="Microsoft Sans Serif" w:hAnsi="Microsoft Sans Serif" w:cs="Microsoft Sans Serif"/>
        </w:rPr>
        <w:t xml:space="preserve"> </w:t>
      </w:r>
    </w:p>
    <w:p w:rsidR="00541991" w:rsidRDefault="00541991">
      <w:pPr>
        <w:tabs>
          <w:tab w:val="left" w:pos="1500"/>
          <w:tab w:val="left" w:pos="2740"/>
          <w:tab w:val="left" w:pos="5020"/>
          <w:tab w:val="left" w:pos="8120"/>
        </w:tabs>
        <w:spacing w:after="0" w:line="198" w:lineRule="exact"/>
        <w:ind w:left="160" w:right="-20"/>
        <w:rPr>
          <w:rFonts w:ascii="Microsoft Sans Serif" w:eastAsia="Microsoft Sans Serif" w:hAnsi="Microsoft Sans Serif" w:cs="Microsoft Sans Serif"/>
          <w:position w:val="-1"/>
        </w:rPr>
      </w:pPr>
    </w:p>
    <w:p w:rsidR="00541991" w:rsidRPr="00541991" w:rsidRDefault="0042199D">
      <w:pPr>
        <w:tabs>
          <w:tab w:val="left" w:pos="1500"/>
          <w:tab w:val="left" w:pos="2740"/>
          <w:tab w:val="left" w:pos="5020"/>
          <w:tab w:val="left" w:pos="8120"/>
        </w:tabs>
        <w:spacing w:after="0" w:line="198" w:lineRule="exact"/>
        <w:ind w:left="160" w:right="-20"/>
        <w:rPr>
          <w:rFonts w:ascii="Microsoft Sans Serif" w:eastAsia="Microsoft Sans Serif" w:hAnsi="Microsoft Sans Serif" w:cs="Microsoft Sans Serif"/>
          <w:position w:val="-1"/>
          <w:u w:val="single"/>
        </w:rPr>
      </w:pPr>
      <w:r w:rsidRPr="00541991">
        <w:rPr>
          <w:rFonts w:ascii="Microsoft Sans Serif" w:eastAsia="Microsoft Sans Serif" w:hAnsi="Microsoft Sans Serif" w:cs="Microsoft Sans Serif"/>
          <w:position w:val="-1"/>
        </w:rPr>
        <w:t>Location</w:t>
      </w:r>
      <w:r w:rsidR="00541991">
        <w:rPr>
          <w:rFonts w:ascii="Microsoft Sans Serif" w:eastAsia="Microsoft Sans Serif" w:hAnsi="Microsoft Sans Serif" w:cs="Microsoft Sans Serif"/>
          <w:position w:val="-1"/>
        </w:rPr>
        <w:t xml:space="preserve"> </w:t>
      </w:r>
      <w:r w:rsidR="00541991" w:rsidRPr="00541991">
        <w:rPr>
          <w:rFonts w:ascii="Microsoft Sans Serif" w:eastAsia="Microsoft Sans Serif" w:hAnsi="Microsoft Sans Serif" w:cs="Microsoft Sans Serif"/>
          <w:position w:val="-1"/>
          <w:u w:val="single"/>
        </w:rPr>
        <w:t xml:space="preserve"> ____________________________________________________________ </w:t>
      </w:r>
    </w:p>
    <w:p w:rsidR="00541991" w:rsidRDefault="00541991">
      <w:pPr>
        <w:tabs>
          <w:tab w:val="left" w:pos="1500"/>
          <w:tab w:val="left" w:pos="2740"/>
          <w:tab w:val="left" w:pos="5020"/>
          <w:tab w:val="left" w:pos="8120"/>
        </w:tabs>
        <w:spacing w:after="0" w:line="198" w:lineRule="exact"/>
        <w:ind w:left="160" w:right="-20"/>
        <w:rPr>
          <w:rFonts w:ascii="Microsoft Sans Serif" w:eastAsia="Microsoft Sans Serif" w:hAnsi="Microsoft Sans Serif" w:cs="Microsoft Sans Serif"/>
          <w:position w:val="-1"/>
        </w:rPr>
      </w:pPr>
    </w:p>
    <w:p w:rsidR="001125BA" w:rsidRDefault="00440F73">
      <w:pPr>
        <w:tabs>
          <w:tab w:val="left" w:pos="1500"/>
          <w:tab w:val="left" w:pos="2740"/>
          <w:tab w:val="left" w:pos="5020"/>
          <w:tab w:val="left" w:pos="8120"/>
        </w:tabs>
        <w:spacing w:after="0" w:line="198" w:lineRule="exact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2199D">
        <w:rPr>
          <w:rFonts w:ascii="Microsoft Sans Serif" w:eastAsia="Microsoft Sans Serif" w:hAnsi="Microsoft Sans Serif" w:cs="Microsoft Sans Serif"/>
          <w:position w:val="-1"/>
        </w:rPr>
        <w:t xml:space="preserve">Time </w:t>
      </w:r>
      <w:r w:rsidRPr="0042199D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 xml:space="preserve"> </w:t>
      </w:r>
      <w:r w:rsidRPr="0042199D">
        <w:rPr>
          <w:rFonts w:ascii="Microsoft Sans Serif" w:eastAsia="Microsoft Sans Serif" w:hAnsi="Microsoft Sans Serif" w:cs="Microsoft Sans Serif"/>
          <w:position w:val="-1"/>
          <w:u w:val="single" w:color="000000"/>
        </w:rPr>
        <w:tab/>
      </w:r>
      <w:r w:rsidRPr="0042199D">
        <w:rPr>
          <w:rFonts w:ascii="Microsoft Sans Serif" w:eastAsia="Microsoft Sans Serif" w:hAnsi="Microsoft Sans Serif" w:cs="Microsoft Sans Serif"/>
          <w:position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  <w:w w:val="99"/>
          <w:position w:val="-1"/>
        </w:rPr>
        <w:t>am</w:t>
      </w:r>
      <w:r w:rsidR="006A71B6">
        <w:rPr>
          <w:rFonts w:ascii="Microsoft Sans Serif" w:eastAsia="Microsoft Sans Serif" w:hAnsi="Microsoft Sans Serif" w:cs="Microsoft Sans Serif"/>
          <w:w w:val="99"/>
          <w:position w:val="-1"/>
        </w:rPr>
        <w:t xml:space="preserve">  </w:t>
      </w:r>
      <w:r w:rsidRPr="0042199D">
        <w:rPr>
          <w:rFonts w:ascii="Microsoft Sans Serif" w:eastAsia="Microsoft Sans Serif" w:hAnsi="Microsoft Sans Serif" w:cs="Microsoft Sans Serif"/>
          <w:position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 xml:space="preserve"> </w:t>
      </w:r>
      <w:r w:rsidR="0042199D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>______</w:t>
      </w:r>
      <w:r w:rsidRPr="0042199D">
        <w:rPr>
          <w:rFonts w:ascii="Microsoft Sans Serif" w:eastAsia="Microsoft Sans Serif" w:hAnsi="Microsoft Sans Serif" w:cs="Microsoft Sans Serif"/>
          <w:w w:val="99"/>
          <w:position w:val="-1"/>
        </w:rPr>
        <w:t>pm</w:t>
      </w:r>
      <w:r w:rsidR="00541991">
        <w:rPr>
          <w:rFonts w:ascii="Microsoft Sans Serif" w:eastAsia="Microsoft Sans Serif" w:hAnsi="Microsoft Sans Serif" w:cs="Microsoft Sans Serif"/>
          <w:w w:val="99"/>
          <w:position w:val="-1"/>
        </w:rPr>
        <w:tab/>
      </w:r>
      <w:r w:rsidRPr="0042199D">
        <w:rPr>
          <w:rFonts w:ascii="Microsoft Sans Serif" w:eastAsia="Microsoft Sans Serif" w:hAnsi="Microsoft Sans Serif" w:cs="Microsoft Sans Serif"/>
          <w:position w:val="-1"/>
        </w:rPr>
        <w:t xml:space="preserve">Date </w:t>
      </w:r>
      <w:r w:rsidRPr="0042199D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 xml:space="preserve"> </w:t>
      </w:r>
      <w:r w:rsidRPr="0042199D">
        <w:rPr>
          <w:rFonts w:ascii="Microsoft Sans Serif" w:eastAsia="Microsoft Sans Serif" w:hAnsi="Microsoft Sans Serif" w:cs="Microsoft Sans Serif"/>
          <w:position w:val="-1"/>
          <w:u w:val="single" w:color="000000"/>
        </w:rPr>
        <w:tab/>
      </w:r>
      <w:r w:rsidR="006A71B6">
        <w:rPr>
          <w:rFonts w:ascii="Microsoft Sans Serif" w:eastAsia="Microsoft Sans Serif" w:hAnsi="Microsoft Sans Serif" w:cs="Microsoft Sans Serif"/>
          <w:position w:val="-1"/>
          <w:u w:val="single" w:color="000000"/>
        </w:rPr>
        <w:t>__</w:t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Pr="0042199D" w:rsidRDefault="00440F73">
      <w:pPr>
        <w:spacing w:before="40" w:after="0" w:line="240" w:lineRule="auto"/>
        <w:ind w:left="160" w:right="57"/>
        <w:rPr>
          <w:rFonts w:ascii="Microsoft Sans Serif" w:eastAsia="Microsoft Sans Serif" w:hAnsi="Microsoft Sans Serif" w:cs="Microsoft Sans Serif"/>
        </w:rPr>
      </w:pPr>
      <w:r w:rsidRPr="0042199D">
        <w:rPr>
          <w:rFonts w:ascii="Microsoft Sans Serif" w:eastAsia="Microsoft Sans Serif" w:hAnsi="Microsoft Sans Serif" w:cs="Microsoft Sans Serif"/>
          <w:spacing w:val="1"/>
        </w:rPr>
        <w:t>W</w:t>
      </w:r>
      <w:r w:rsidRPr="0042199D">
        <w:rPr>
          <w:rFonts w:ascii="Microsoft Sans Serif" w:eastAsia="Microsoft Sans Serif" w:hAnsi="Microsoft Sans Serif" w:cs="Microsoft Sans Serif"/>
        </w:rPr>
        <w:t>hen</w:t>
      </w:r>
      <w:r w:rsidRPr="0042199D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the</w:t>
      </w:r>
      <w:r w:rsidRPr="0042199D">
        <w:rPr>
          <w:rFonts w:ascii="Microsoft Sans Serif" w:eastAsia="Microsoft Sans Serif" w:hAnsi="Microsoft Sans Serif" w:cs="Microsoft Sans Serif"/>
          <w:spacing w:val="1"/>
        </w:rPr>
        <w:t>r</w:t>
      </w:r>
      <w:r w:rsidRPr="0042199D">
        <w:rPr>
          <w:rFonts w:ascii="Microsoft Sans Serif" w:eastAsia="Microsoft Sans Serif" w:hAnsi="Microsoft Sans Serif" w:cs="Microsoft Sans Serif"/>
        </w:rPr>
        <w:t>e is reas</w:t>
      </w:r>
      <w:r w:rsidRPr="0042199D">
        <w:rPr>
          <w:rFonts w:ascii="Microsoft Sans Serif" w:eastAsia="Microsoft Sans Serif" w:hAnsi="Microsoft Sans Serif" w:cs="Microsoft Sans Serif"/>
          <w:spacing w:val="1"/>
        </w:rPr>
        <w:t>o</w:t>
      </w:r>
      <w:r w:rsidRPr="0042199D">
        <w:rPr>
          <w:rFonts w:ascii="Microsoft Sans Serif" w:eastAsia="Microsoft Sans Serif" w:hAnsi="Microsoft Sans Serif" w:cs="Microsoft Sans Serif"/>
          <w:spacing w:val="-1"/>
        </w:rPr>
        <w:t>n</w:t>
      </w:r>
      <w:r w:rsidRPr="0042199D">
        <w:rPr>
          <w:rFonts w:ascii="Microsoft Sans Serif" w:eastAsia="Microsoft Sans Serif" w:hAnsi="Microsoft Sans Serif" w:cs="Microsoft Sans Serif"/>
          <w:spacing w:val="1"/>
        </w:rPr>
        <w:t>a</w:t>
      </w:r>
      <w:r w:rsidRPr="0042199D">
        <w:rPr>
          <w:rFonts w:ascii="Microsoft Sans Serif" w:eastAsia="Microsoft Sans Serif" w:hAnsi="Microsoft Sans Serif" w:cs="Microsoft Sans Serif"/>
          <w:spacing w:val="-1"/>
        </w:rPr>
        <w:t>b</w:t>
      </w:r>
      <w:r w:rsidRPr="0042199D">
        <w:rPr>
          <w:rFonts w:ascii="Microsoft Sans Serif" w:eastAsia="Microsoft Sans Serif" w:hAnsi="Microsoft Sans Serif" w:cs="Microsoft Sans Serif"/>
        </w:rPr>
        <w:t>le su</w:t>
      </w:r>
      <w:r w:rsidRPr="0042199D">
        <w:rPr>
          <w:rFonts w:ascii="Microsoft Sans Serif" w:eastAsia="Microsoft Sans Serif" w:hAnsi="Microsoft Sans Serif" w:cs="Microsoft Sans Serif"/>
          <w:spacing w:val="1"/>
        </w:rPr>
        <w:t>s</w:t>
      </w:r>
      <w:r w:rsidRPr="0042199D">
        <w:rPr>
          <w:rFonts w:ascii="Microsoft Sans Serif" w:eastAsia="Microsoft Sans Serif" w:hAnsi="Microsoft Sans Serif" w:cs="Microsoft Sans Serif"/>
          <w:spacing w:val="-1"/>
        </w:rPr>
        <w:t>p</w:t>
      </w:r>
      <w:r w:rsidRPr="0042199D">
        <w:rPr>
          <w:rFonts w:ascii="Microsoft Sans Serif" w:eastAsia="Microsoft Sans Serif" w:hAnsi="Microsoft Sans Serif" w:cs="Microsoft Sans Serif"/>
        </w:rPr>
        <w:t>ici</w:t>
      </w:r>
      <w:r w:rsidRPr="0042199D">
        <w:rPr>
          <w:rFonts w:ascii="Microsoft Sans Serif" w:eastAsia="Microsoft Sans Serif" w:hAnsi="Microsoft Sans Serif" w:cs="Microsoft Sans Serif"/>
          <w:spacing w:val="1"/>
        </w:rPr>
        <w:t>o</w:t>
      </w:r>
      <w:r w:rsidRPr="0042199D">
        <w:rPr>
          <w:rFonts w:ascii="Microsoft Sans Serif" w:eastAsia="Microsoft Sans Serif" w:hAnsi="Microsoft Sans Serif" w:cs="Microsoft Sans Serif"/>
        </w:rPr>
        <w:t>n that</w:t>
      </w:r>
      <w:r w:rsidRPr="0042199D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an</w:t>
      </w:r>
      <w:r w:rsidRPr="0042199D">
        <w:rPr>
          <w:rFonts w:ascii="Microsoft Sans Serif" w:eastAsia="Microsoft Sans Serif" w:hAnsi="Microsoft Sans Serif" w:cs="Microsoft Sans Serif"/>
          <w:spacing w:val="1"/>
        </w:rPr>
        <w:t xml:space="preserve"> e</w:t>
      </w:r>
      <w:r w:rsidRPr="0042199D">
        <w:rPr>
          <w:rFonts w:ascii="Microsoft Sans Serif" w:eastAsia="Microsoft Sans Serif" w:hAnsi="Microsoft Sans Serif" w:cs="Microsoft Sans Serif"/>
        </w:rPr>
        <w:t>mploy</w:t>
      </w:r>
      <w:r w:rsidRPr="0042199D">
        <w:rPr>
          <w:rFonts w:ascii="Microsoft Sans Serif" w:eastAsia="Microsoft Sans Serif" w:hAnsi="Microsoft Sans Serif" w:cs="Microsoft Sans Serif"/>
          <w:spacing w:val="1"/>
        </w:rPr>
        <w:t>e</w:t>
      </w:r>
      <w:r w:rsidRPr="0042199D">
        <w:rPr>
          <w:rFonts w:ascii="Microsoft Sans Serif" w:eastAsia="Microsoft Sans Serif" w:hAnsi="Microsoft Sans Serif" w:cs="Microsoft Sans Serif"/>
        </w:rPr>
        <w:t>e at</w:t>
      </w:r>
      <w:r w:rsidRPr="0042199D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wo</w:t>
      </w:r>
      <w:r w:rsidRPr="0042199D">
        <w:rPr>
          <w:rFonts w:ascii="Microsoft Sans Serif" w:eastAsia="Microsoft Sans Serif" w:hAnsi="Microsoft Sans Serif" w:cs="Microsoft Sans Serif"/>
          <w:spacing w:val="1"/>
        </w:rPr>
        <w:t>r</w:t>
      </w:r>
      <w:r w:rsidRPr="0042199D">
        <w:rPr>
          <w:rFonts w:ascii="Microsoft Sans Serif" w:eastAsia="Microsoft Sans Serif" w:hAnsi="Microsoft Sans Serif" w:cs="Microsoft Sans Serif"/>
        </w:rPr>
        <w:t>k is unfit</w:t>
      </w:r>
      <w:r w:rsidRPr="0042199D"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for</w:t>
      </w:r>
      <w:r w:rsidRPr="0042199D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duty,</w:t>
      </w:r>
      <w:r w:rsidRPr="0042199D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the supervi</w:t>
      </w:r>
      <w:r w:rsidRPr="0042199D">
        <w:rPr>
          <w:rFonts w:ascii="Microsoft Sans Serif" w:eastAsia="Microsoft Sans Serif" w:hAnsi="Microsoft Sans Serif" w:cs="Microsoft Sans Serif"/>
          <w:spacing w:val="1"/>
        </w:rPr>
        <w:t>s</w:t>
      </w:r>
      <w:r w:rsidRPr="0042199D">
        <w:rPr>
          <w:rFonts w:ascii="Microsoft Sans Serif" w:eastAsia="Microsoft Sans Serif" w:hAnsi="Microsoft Sans Serif" w:cs="Microsoft Sans Serif"/>
          <w:spacing w:val="-1"/>
        </w:rPr>
        <w:t>o</w:t>
      </w:r>
      <w:r w:rsidRPr="0042199D">
        <w:rPr>
          <w:rFonts w:ascii="Microsoft Sans Serif" w:eastAsia="Microsoft Sans Serif" w:hAnsi="Microsoft Sans Serif" w:cs="Microsoft Sans Serif"/>
        </w:rPr>
        <w:t>r or ma</w:t>
      </w:r>
      <w:r w:rsidRPr="0042199D">
        <w:rPr>
          <w:rFonts w:ascii="Microsoft Sans Serif" w:eastAsia="Microsoft Sans Serif" w:hAnsi="Microsoft Sans Serif" w:cs="Microsoft Sans Serif"/>
          <w:spacing w:val="1"/>
        </w:rPr>
        <w:t>n</w:t>
      </w:r>
      <w:r w:rsidRPr="0042199D">
        <w:rPr>
          <w:rFonts w:ascii="Microsoft Sans Serif" w:eastAsia="Microsoft Sans Serif" w:hAnsi="Microsoft Sans Serif" w:cs="Microsoft Sans Serif"/>
        </w:rPr>
        <w:t>ager</w:t>
      </w:r>
      <w:r w:rsidRPr="0042199D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observ</w:t>
      </w:r>
      <w:r w:rsidRPr="0042199D">
        <w:rPr>
          <w:rFonts w:ascii="Microsoft Sans Serif" w:eastAsia="Microsoft Sans Serif" w:hAnsi="Microsoft Sans Serif" w:cs="Microsoft Sans Serif"/>
          <w:spacing w:val="1"/>
        </w:rPr>
        <w:t>i</w:t>
      </w:r>
      <w:r w:rsidRPr="0042199D">
        <w:rPr>
          <w:rFonts w:ascii="Microsoft Sans Serif" w:eastAsia="Microsoft Sans Serif" w:hAnsi="Microsoft Sans Serif" w:cs="Microsoft Sans Serif"/>
        </w:rPr>
        <w:t>ng the b</w:t>
      </w:r>
      <w:r w:rsidRPr="0042199D">
        <w:rPr>
          <w:rFonts w:ascii="Microsoft Sans Serif" w:eastAsia="Microsoft Sans Serif" w:hAnsi="Microsoft Sans Serif" w:cs="Microsoft Sans Serif"/>
          <w:spacing w:val="1"/>
        </w:rPr>
        <w:t>e</w:t>
      </w:r>
      <w:r w:rsidRPr="0042199D">
        <w:rPr>
          <w:rFonts w:ascii="Microsoft Sans Serif" w:eastAsia="Microsoft Sans Serif" w:hAnsi="Microsoft Sans Serif" w:cs="Microsoft Sans Serif"/>
        </w:rPr>
        <w:t>hav</w:t>
      </w:r>
      <w:r w:rsidRPr="0042199D">
        <w:rPr>
          <w:rFonts w:ascii="Microsoft Sans Serif" w:eastAsia="Microsoft Sans Serif" w:hAnsi="Microsoft Sans Serif" w:cs="Microsoft Sans Serif"/>
          <w:spacing w:val="1"/>
        </w:rPr>
        <w:t>i</w:t>
      </w:r>
      <w:r w:rsidRPr="0042199D">
        <w:rPr>
          <w:rFonts w:ascii="Microsoft Sans Serif" w:eastAsia="Microsoft Sans Serif" w:hAnsi="Microsoft Sans Serif" w:cs="Microsoft Sans Serif"/>
          <w:spacing w:val="-1"/>
        </w:rPr>
        <w:t>o</w:t>
      </w:r>
      <w:r w:rsidRPr="0042199D">
        <w:rPr>
          <w:rFonts w:ascii="Microsoft Sans Serif" w:eastAsia="Microsoft Sans Serif" w:hAnsi="Microsoft Sans Serif" w:cs="Microsoft Sans Serif"/>
        </w:rPr>
        <w:t>r as</w:t>
      </w:r>
      <w:r w:rsidRPr="0042199D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well as</w:t>
      </w:r>
      <w:r w:rsidRPr="0042199D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anot</w:t>
      </w:r>
      <w:r w:rsidRPr="0042199D">
        <w:rPr>
          <w:rFonts w:ascii="Microsoft Sans Serif" w:eastAsia="Microsoft Sans Serif" w:hAnsi="Microsoft Sans Serif" w:cs="Microsoft Sans Serif"/>
          <w:spacing w:val="1"/>
        </w:rPr>
        <w:t>he</w:t>
      </w:r>
      <w:r w:rsidRPr="0042199D">
        <w:rPr>
          <w:rFonts w:ascii="Microsoft Sans Serif" w:eastAsia="Microsoft Sans Serif" w:hAnsi="Microsoft Sans Serif" w:cs="Microsoft Sans Serif"/>
        </w:rPr>
        <w:t>r supervi</w:t>
      </w:r>
      <w:r w:rsidRPr="0042199D">
        <w:rPr>
          <w:rFonts w:ascii="Microsoft Sans Serif" w:eastAsia="Microsoft Sans Serif" w:hAnsi="Microsoft Sans Serif" w:cs="Microsoft Sans Serif"/>
          <w:spacing w:val="1"/>
        </w:rPr>
        <w:t>s</w:t>
      </w:r>
      <w:r w:rsidRPr="0042199D">
        <w:rPr>
          <w:rFonts w:ascii="Microsoft Sans Serif" w:eastAsia="Microsoft Sans Serif" w:hAnsi="Microsoft Sans Serif" w:cs="Microsoft Sans Serif"/>
          <w:spacing w:val="-1"/>
        </w:rPr>
        <w:t>o</w:t>
      </w:r>
      <w:r w:rsidRPr="0042199D">
        <w:rPr>
          <w:rFonts w:ascii="Microsoft Sans Serif" w:eastAsia="Microsoft Sans Serif" w:hAnsi="Microsoft Sans Serif" w:cs="Microsoft Sans Serif"/>
        </w:rPr>
        <w:t>r/man</w:t>
      </w:r>
      <w:r w:rsidRPr="0042199D">
        <w:rPr>
          <w:rFonts w:ascii="Microsoft Sans Serif" w:eastAsia="Microsoft Sans Serif" w:hAnsi="Microsoft Sans Serif" w:cs="Microsoft Sans Serif"/>
          <w:spacing w:val="1"/>
        </w:rPr>
        <w:t>a</w:t>
      </w:r>
      <w:r w:rsidRPr="0042199D">
        <w:rPr>
          <w:rFonts w:ascii="Microsoft Sans Serif" w:eastAsia="Microsoft Sans Serif" w:hAnsi="Microsoft Sans Serif" w:cs="Microsoft Sans Serif"/>
        </w:rPr>
        <w:t xml:space="preserve">ger as </w:t>
      </w:r>
      <w:r w:rsidRPr="0042199D">
        <w:rPr>
          <w:rFonts w:ascii="Microsoft Sans Serif" w:eastAsia="Microsoft Sans Serif" w:hAnsi="Microsoft Sans Serif" w:cs="Microsoft Sans Serif"/>
          <w:spacing w:val="1"/>
        </w:rPr>
        <w:t>w</w:t>
      </w:r>
      <w:r w:rsidRPr="0042199D">
        <w:rPr>
          <w:rFonts w:ascii="Microsoft Sans Serif" w:eastAsia="Microsoft Sans Serif" w:hAnsi="Microsoft Sans Serif" w:cs="Microsoft Sans Serif"/>
        </w:rPr>
        <w:t>it</w:t>
      </w:r>
      <w:r w:rsidRPr="0042199D">
        <w:rPr>
          <w:rFonts w:ascii="Microsoft Sans Serif" w:eastAsia="Microsoft Sans Serif" w:hAnsi="Microsoft Sans Serif" w:cs="Microsoft Sans Serif"/>
          <w:spacing w:val="1"/>
        </w:rPr>
        <w:t>n</w:t>
      </w:r>
      <w:r w:rsidRPr="0042199D">
        <w:rPr>
          <w:rFonts w:ascii="Microsoft Sans Serif" w:eastAsia="Microsoft Sans Serif" w:hAnsi="Microsoft Sans Serif" w:cs="Microsoft Sans Serif"/>
          <w:spacing w:val="-1"/>
        </w:rPr>
        <w:t>e</w:t>
      </w:r>
      <w:r w:rsidRPr="0042199D">
        <w:rPr>
          <w:rFonts w:ascii="Microsoft Sans Serif" w:eastAsia="Microsoft Sans Serif" w:hAnsi="Microsoft Sans Serif" w:cs="Microsoft Sans Serif"/>
        </w:rPr>
        <w:t>ss,</w:t>
      </w:r>
      <w:r w:rsidRPr="0042199D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if</w:t>
      </w:r>
      <w:r w:rsidRPr="0042199D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possib</w:t>
      </w:r>
      <w:r w:rsidRPr="0042199D">
        <w:rPr>
          <w:rFonts w:ascii="Microsoft Sans Serif" w:eastAsia="Microsoft Sans Serif" w:hAnsi="Microsoft Sans Serif" w:cs="Microsoft Sans Serif"/>
          <w:spacing w:val="1"/>
        </w:rPr>
        <w:t>le</w:t>
      </w:r>
      <w:r w:rsidRPr="0042199D">
        <w:rPr>
          <w:rFonts w:ascii="Microsoft Sans Serif" w:eastAsia="Microsoft Sans Serif" w:hAnsi="Microsoft Sans Serif" w:cs="Microsoft Sans Serif"/>
        </w:rPr>
        <w:t>, must</w:t>
      </w:r>
      <w:r w:rsidRPr="0042199D"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complete the chec</w:t>
      </w:r>
      <w:r w:rsidRPr="0042199D">
        <w:rPr>
          <w:rFonts w:ascii="Microsoft Sans Serif" w:eastAsia="Microsoft Sans Serif" w:hAnsi="Microsoft Sans Serif" w:cs="Microsoft Sans Serif"/>
          <w:spacing w:val="1"/>
        </w:rPr>
        <w:t>k</w:t>
      </w:r>
      <w:r w:rsidRPr="0042199D">
        <w:rPr>
          <w:rFonts w:ascii="Microsoft Sans Serif" w:eastAsia="Microsoft Sans Serif" w:hAnsi="Microsoft Sans Serif" w:cs="Microsoft Sans Serif"/>
        </w:rPr>
        <w:t>list</w:t>
      </w:r>
      <w:r w:rsidRPr="0042199D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bel</w:t>
      </w:r>
      <w:r w:rsidRPr="0042199D">
        <w:rPr>
          <w:rFonts w:ascii="Microsoft Sans Serif" w:eastAsia="Microsoft Sans Serif" w:hAnsi="Microsoft Sans Serif" w:cs="Microsoft Sans Serif"/>
          <w:spacing w:val="1"/>
        </w:rPr>
        <w:t>o</w:t>
      </w:r>
      <w:r w:rsidRPr="0042199D">
        <w:rPr>
          <w:rFonts w:ascii="Microsoft Sans Serif" w:eastAsia="Microsoft Sans Serif" w:hAnsi="Microsoft Sans Serif" w:cs="Microsoft Sans Serif"/>
        </w:rPr>
        <w:t xml:space="preserve">w. </w:t>
      </w:r>
      <w:r w:rsidRPr="0042199D">
        <w:rPr>
          <w:rFonts w:ascii="Microsoft Sans Serif" w:eastAsia="Microsoft Sans Serif" w:hAnsi="Microsoft Sans Serif" w:cs="Microsoft Sans Serif"/>
          <w:spacing w:val="1"/>
        </w:rPr>
        <w:t>W</w:t>
      </w:r>
      <w:r w:rsidRPr="0042199D">
        <w:rPr>
          <w:rFonts w:ascii="Microsoft Sans Serif" w:eastAsia="Microsoft Sans Serif" w:hAnsi="Microsoft Sans Serif" w:cs="Microsoft Sans Serif"/>
        </w:rPr>
        <w:t>here</w:t>
      </w:r>
      <w:r w:rsidRPr="0042199D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“Other”</w:t>
      </w:r>
      <w:r w:rsidRPr="0042199D"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is check</w:t>
      </w:r>
      <w:r w:rsidRPr="0042199D">
        <w:rPr>
          <w:rFonts w:ascii="Microsoft Sans Serif" w:eastAsia="Microsoft Sans Serif" w:hAnsi="Microsoft Sans Serif" w:cs="Microsoft Sans Serif"/>
          <w:spacing w:val="1"/>
        </w:rPr>
        <w:t>e</w:t>
      </w:r>
      <w:r w:rsidRPr="0042199D">
        <w:rPr>
          <w:rFonts w:ascii="Microsoft Sans Serif" w:eastAsia="Microsoft Sans Serif" w:hAnsi="Microsoft Sans Serif" w:cs="Microsoft Sans Serif"/>
        </w:rPr>
        <w:t>d,</w:t>
      </w:r>
      <w:r w:rsidRPr="0042199D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Pr="0042199D">
        <w:rPr>
          <w:rFonts w:ascii="Microsoft Sans Serif" w:eastAsia="Microsoft Sans Serif" w:hAnsi="Microsoft Sans Serif" w:cs="Microsoft Sans Serif"/>
        </w:rPr>
        <w:t>pl</w:t>
      </w:r>
      <w:r w:rsidRPr="0042199D">
        <w:rPr>
          <w:rFonts w:ascii="Microsoft Sans Serif" w:eastAsia="Microsoft Sans Serif" w:hAnsi="Microsoft Sans Serif" w:cs="Microsoft Sans Serif"/>
          <w:spacing w:val="1"/>
        </w:rPr>
        <w:t>e</w:t>
      </w:r>
      <w:r w:rsidRPr="0042199D">
        <w:rPr>
          <w:rFonts w:ascii="Microsoft Sans Serif" w:eastAsia="Microsoft Sans Serif" w:hAnsi="Microsoft Sans Serif" w:cs="Microsoft Sans Serif"/>
          <w:spacing w:val="-1"/>
        </w:rPr>
        <w:t>a</w:t>
      </w:r>
      <w:r w:rsidRPr="0042199D">
        <w:rPr>
          <w:rFonts w:ascii="Microsoft Sans Serif" w:eastAsia="Microsoft Sans Serif" w:hAnsi="Microsoft Sans Serif" w:cs="Microsoft Sans Serif"/>
        </w:rPr>
        <w:t xml:space="preserve">se </w:t>
      </w:r>
      <w:r w:rsidRPr="0042199D">
        <w:rPr>
          <w:rFonts w:ascii="Microsoft Sans Serif" w:eastAsia="Microsoft Sans Serif" w:hAnsi="Microsoft Sans Serif" w:cs="Microsoft Sans Serif"/>
          <w:spacing w:val="1"/>
        </w:rPr>
        <w:t>d</w:t>
      </w:r>
      <w:r w:rsidRPr="0042199D">
        <w:rPr>
          <w:rFonts w:ascii="Microsoft Sans Serif" w:eastAsia="Microsoft Sans Serif" w:hAnsi="Microsoft Sans Serif" w:cs="Microsoft Sans Serif"/>
          <w:spacing w:val="-1"/>
        </w:rPr>
        <w:t>e</w:t>
      </w:r>
      <w:r w:rsidRPr="0042199D">
        <w:rPr>
          <w:rFonts w:ascii="Microsoft Sans Serif" w:eastAsia="Microsoft Sans Serif" w:hAnsi="Microsoft Sans Serif" w:cs="Microsoft Sans Serif"/>
        </w:rPr>
        <w:t>scri</w:t>
      </w:r>
      <w:r w:rsidRPr="0042199D">
        <w:rPr>
          <w:rFonts w:ascii="Microsoft Sans Serif" w:eastAsia="Microsoft Sans Serif" w:hAnsi="Microsoft Sans Serif" w:cs="Microsoft Sans Serif"/>
          <w:spacing w:val="1"/>
        </w:rPr>
        <w:t>b</w:t>
      </w:r>
      <w:r w:rsidRPr="0042199D">
        <w:rPr>
          <w:rFonts w:ascii="Microsoft Sans Serif" w:eastAsia="Microsoft Sans Serif" w:hAnsi="Microsoft Sans Serif" w:cs="Microsoft Sans Serif"/>
        </w:rPr>
        <w:t>e.</w:t>
      </w:r>
    </w:p>
    <w:p w:rsidR="001125BA" w:rsidRDefault="001125BA">
      <w:pPr>
        <w:spacing w:before="3" w:after="0" w:line="200" w:lineRule="exact"/>
        <w:rPr>
          <w:sz w:val="20"/>
          <w:szCs w:val="20"/>
        </w:rPr>
      </w:pPr>
    </w:p>
    <w:p w:rsidR="001125BA" w:rsidRPr="00B16893" w:rsidRDefault="00440F73">
      <w:pPr>
        <w:spacing w:after="0" w:line="240" w:lineRule="auto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>Observati</w:t>
      </w:r>
      <w:r w:rsidRPr="00B16893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 w:color="000000"/>
        </w:rPr>
        <w:t>o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 xml:space="preserve">n </w:t>
      </w:r>
      <w:r w:rsidRPr="00B16893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 w:color="000000"/>
        </w:rPr>
        <w:t>C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>hecklist</w:t>
      </w:r>
    </w:p>
    <w:p w:rsidR="001125BA" w:rsidRPr="00B16893" w:rsidRDefault="00440F73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spacing w:after="0" w:line="240" w:lineRule="auto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>Wal</w:t>
      </w:r>
      <w:r w:rsidRPr="00B16893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k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>i</w:t>
      </w:r>
      <w:r w:rsidRPr="00B16893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n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>g: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Holding</w:t>
      </w:r>
      <w:r w:rsidRPr="00B16893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>on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Stumbling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Unable to</w:t>
      </w:r>
      <w:r w:rsidRPr="00B16893"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>walk</w:t>
      </w:r>
    </w:p>
    <w:p w:rsidR="001125BA" w:rsidRPr="00B16893" w:rsidRDefault="00440F73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spacing w:after="0" w:line="240" w:lineRule="auto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Unsteady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Staggering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Swaying</w:t>
      </w:r>
    </w:p>
    <w:p w:rsidR="001125BA" w:rsidRPr="00B16893" w:rsidRDefault="00440F73">
      <w:pPr>
        <w:tabs>
          <w:tab w:val="left" w:pos="1800"/>
        </w:tabs>
        <w:spacing w:after="0" w:line="203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B16893"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sz w:val="18"/>
          <w:szCs w:val="18"/>
        </w:rPr>
        <w:t xml:space="preserve"> Falling</w:t>
      </w:r>
    </w:p>
    <w:p w:rsidR="001125BA" w:rsidRPr="006A71B6" w:rsidRDefault="00440F73">
      <w:pPr>
        <w:tabs>
          <w:tab w:val="left" w:pos="1800"/>
          <w:tab w:val="left" w:pos="8420"/>
        </w:tabs>
        <w:spacing w:after="0" w:line="199" w:lineRule="exact"/>
        <w:ind w:left="1420" w:right="-20"/>
        <w:rPr>
          <w:rFonts w:ascii="Microsoft Sans Serif" w:eastAsia="Microsoft Sans Serif" w:hAnsi="Microsoft Sans Serif" w:cs="Microsoft Sans Serif"/>
        </w:rPr>
      </w:pPr>
      <w:r w:rsidRPr="00B16893"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 w:rsidRPr="00B1689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 w:rsidRPr="00B16893"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 w:rsidRPr="00B16893"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 w:rsidRPr="00B1689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her</w:t>
      </w:r>
      <w:r w:rsidRPr="006A71B6">
        <w:rPr>
          <w:rFonts w:ascii="Microsoft Sans Serif" w:eastAsia="Microsoft Sans Serif" w:hAnsi="Microsoft Sans Serif" w:cs="Microsoft Sans Serif"/>
          <w:position w:val="-1"/>
        </w:rPr>
        <w:t xml:space="preserve"> </w:t>
      </w:r>
      <w:r w:rsidRPr="006A71B6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 xml:space="preserve"> </w:t>
      </w:r>
      <w:r w:rsidRPr="006A71B6">
        <w:rPr>
          <w:rFonts w:ascii="Microsoft Sans Serif" w:eastAsia="Microsoft Sans Serif" w:hAnsi="Microsoft Sans Serif" w:cs="Microsoft Sans Serif"/>
          <w:position w:val="-1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440F73">
      <w:pPr>
        <w:tabs>
          <w:tab w:val="left" w:pos="1420"/>
          <w:tab w:val="left" w:pos="1800"/>
          <w:tab w:val="left" w:pos="3560"/>
          <w:tab w:val="left" w:pos="3960"/>
          <w:tab w:val="left" w:pos="5740"/>
          <w:tab w:val="left" w:pos="6120"/>
        </w:tabs>
        <w:spacing w:before="40" w:after="0" w:line="199" w:lineRule="exact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Sta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d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: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Swaying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Feet</w:t>
      </w:r>
      <w:r>
        <w:rPr>
          <w:rFonts w:ascii="Microsoft Sans Serif" w:eastAsia="Microsoft Sans Serif" w:hAnsi="Microsoft Sans Serif" w:cs="Microsoft Sans Serif"/>
          <w:spacing w:val="-4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wide apart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Unable to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stand</w:t>
      </w:r>
    </w:p>
    <w:p w:rsidR="001125BA" w:rsidRDefault="001125BA">
      <w:pPr>
        <w:spacing w:after="0"/>
        <w:sectPr w:rsidR="001125BA" w:rsidSect="00541991">
          <w:footerReference w:type="default" r:id="rId7"/>
          <w:type w:val="continuous"/>
          <w:pgSz w:w="12240" w:h="15840"/>
          <w:pgMar w:top="864" w:right="1296" w:bottom="720" w:left="1642" w:header="720" w:footer="720" w:gutter="0"/>
          <w:cols w:space="720"/>
        </w:sectPr>
      </w:pPr>
    </w:p>
    <w:p w:rsidR="001125BA" w:rsidRDefault="00440F73">
      <w:pPr>
        <w:tabs>
          <w:tab w:val="left" w:pos="1800"/>
        </w:tabs>
        <w:spacing w:before="4" w:after="0" w:line="199" w:lineRule="exact"/>
        <w:ind w:left="142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Rigid</w:t>
      </w:r>
    </w:p>
    <w:p w:rsidR="001125BA" w:rsidRDefault="00440F73">
      <w:pPr>
        <w:tabs>
          <w:tab w:val="left" w:pos="380"/>
          <w:tab w:val="left" w:pos="2140"/>
          <w:tab w:val="left" w:pos="2540"/>
        </w:tabs>
        <w:spacing w:before="4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Staggering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Sagging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at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knees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2277" w:space="1303"/>
            <w:col w:w="5820"/>
          </w:cols>
        </w:sectPr>
      </w:pPr>
    </w:p>
    <w:p w:rsidR="001125BA" w:rsidRDefault="00440F73">
      <w:pPr>
        <w:tabs>
          <w:tab w:val="left" w:pos="1800"/>
          <w:tab w:val="left" w:pos="8420"/>
        </w:tabs>
        <w:spacing w:before="3"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440F73">
      <w:pPr>
        <w:tabs>
          <w:tab w:val="left" w:pos="1420"/>
          <w:tab w:val="left" w:pos="1800"/>
          <w:tab w:val="left" w:pos="3580"/>
          <w:tab w:val="left" w:pos="3960"/>
          <w:tab w:val="left" w:pos="5740"/>
          <w:tab w:val="left" w:pos="6120"/>
        </w:tabs>
        <w:spacing w:before="40" w:after="0" w:line="240" w:lineRule="auto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p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eech: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>Whisper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g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Slurred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Shouting</w:t>
      </w:r>
    </w:p>
    <w:p w:rsidR="001125BA" w:rsidRDefault="00440F73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spacing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Incoherent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Slobbering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Silent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Default="00440F73">
      <w:pPr>
        <w:tabs>
          <w:tab w:val="left" w:pos="1800"/>
          <w:tab w:val="left" w:pos="3580"/>
          <w:tab w:val="left" w:pos="3960"/>
        </w:tabs>
        <w:spacing w:before="3" w:after="0" w:line="199" w:lineRule="exact"/>
        <w:ind w:left="142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Rambling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Mute</w:t>
      </w:r>
    </w:p>
    <w:p w:rsidR="001125BA" w:rsidRDefault="00440F73">
      <w:pPr>
        <w:tabs>
          <w:tab w:val="left" w:pos="380"/>
        </w:tabs>
        <w:spacing w:before="3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Slow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4428" w:space="1313"/>
            <w:col w:w="3659"/>
          </w:cols>
        </w:sectPr>
      </w:pPr>
    </w:p>
    <w:p w:rsidR="001125BA" w:rsidRDefault="00440F73">
      <w:pPr>
        <w:tabs>
          <w:tab w:val="left" w:pos="1800"/>
          <w:tab w:val="left" w:pos="8420"/>
        </w:tabs>
        <w:spacing w:before="4"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Default="00440F73">
      <w:pPr>
        <w:tabs>
          <w:tab w:val="left" w:pos="1420"/>
          <w:tab w:val="left" w:pos="1800"/>
          <w:tab w:val="left" w:pos="3580"/>
          <w:tab w:val="left" w:pos="3960"/>
        </w:tabs>
        <w:spacing w:before="40" w:after="0" w:line="199" w:lineRule="exact"/>
        <w:ind w:left="16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lastRenderedPageBreak/>
        <w:t>D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m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a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or: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 w:rsidRPr="00541991">
        <w:rPr>
          <w:rFonts w:ascii="Microsoft Sans Serif" w:eastAsia="Microsoft Sans Serif" w:hAnsi="Microsoft Sans Serif" w:cs="Microsoft Sans Serif"/>
          <w:b/>
          <w:w w:val="99"/>
          <w:position w:val="-1"/>
          <w:sz w:val="18"/>
          <w:szCs w:val="18"/>
          <w:u w:val="single" w:color="000000"/>
        </w:rPr>
        <w:t xml:space="preserve"> </w:t>
      </w:r>
      <w:r w:rsidRPr="00541991">
        <w:rPr>
          <w:rFonts w:ascii="Microsoft Sans Serif" w:eastAsia="Microsoft Sans Serif" w:hAnsi="Microsoft Sans Serif" w:cs="Microsoft Sans Serif"/>
          <w:b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Cooperat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ve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Calm</w:t>
      </w:r>
    </w:p>
    <w:p w:rsidR="001125BA" w:rsidRDefault="00440F73">
      <w:pPr>
        <w:tabs>
          <w:tab w:val="left" w:pos="380"/>
          <w:tab w:val="left" w:pos="1440"/>
          <w:tab w:val="left" w:pos="1820"/>
        </w:tabs>
        <w:spacing w:before="40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Talkative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Polite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4448" w:space="1293"/>
            <w:col w:w="3659"/>
          </w:cols>
        </w:sectPr>
      </w:pPr>
    </w:p>
    <w:p w:rsidR="001125BA" w:rsidRDefault="00440F73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spacing w:before="4" w:after="0" w:line="240" w:lineRule="auto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Sarcastic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Sleepy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Crying</w:t>
      </w:r>
    </w:p>
    <w:p w:rsidR="001125BA" w:rsidRDefault="00440F73">
      <w:pPr>
        <w:tabs>
          <w:tab w:val="left" w:pos="1800"/>
          <w:tab w:val="left" w:pos="3580"/>
          <w:tab w:val="left" w:pos="3960"/>
          <w:tab w:val="left" w:pos="5740"/>
          <w:tab w:val="left" w:pos="6120"/>
        </w:tabs>
        <w:spacing w:after="0" w:line="203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Sleeping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on job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Argumentative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Excited</w:t>
      </w:r>
    </w:p>
    <w:p w:rsidR="001125BA" w:rsidRDefault="00440F73">
      <w:pPr>
        <w:tabs>
          <w:tab w:val="left" w:pos="1800"/>
          <w:tab w:val="left" w:pos="8720"/>
        </w:tabs>
        <w:spacing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093"/>
        <w:gridCol w:w="2156"/>
        <w:gridCol w:w="1680"/>
        <w:gridCol w:w="1227"/>
      </w:tblGrid>
      <w:tr w:rsidR="001125BA">
        <w:trPr>
          <w:trHeight w:hRule="exact" w:val="29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spacing w:before="80" w:after="0" w:line="240" w:lineRule="auto"/>
              <w:ind w:left="40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Act</w:t>
            </w:r>
            <w:r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8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ons: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700"/>
              </w:tabs>
              <w:spacing w:before="80" w:after="0" w:line="240" w:lineRule="auto"/>
              <w:ind w:left="309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Hostile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760"/>
              </w:tabs>
              <w:spacing w:before="80" w:after="0" w:line="240" w:lineRule="auto"/>
              <w:ind w:left="377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Fighting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760"/>
              </w:tabs>
              <w:spacing w:before="80" w:after="0" w:line="240" w:lineRule="auto"/>
              <w:ind w:left="382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Profanity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520"/>
              </w:tabs>
              <w:spacing w:before="80" w:after="0" w:line="240" w:lineRule="auto"/>
              <w:ind w:left="142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Drowsy</w:t>
            </w:r>
          </w:p>
        </w:tc>
      </w:tr>
      <w:tr w:rsidR="001125BA">
        <w:trPr>
          <w:trHeight w:hRule="exact" w:val="2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1125BA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700"/>
              </w:tabs>
              <w:spacing w:after="0" w:line="196" w:lineRule="exact"/>
              <w:ind w:left="309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Threatening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760"/>
              </w:tabs>
              <w:spacing w:after="0" w:line="196" w:lineRule="exact"/>
              <w:ind w:left="377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Hyperactive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760"/>
              </w:tabs>
              <w:spacing w:after="0" w:line="196" w:lineRule="exact"/>
              <w:ind w:left="383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Erratic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520"/>
              </w:tabs>
              <w:spacing w:after="0" w:line="196" w:lineRule="exact"/>
              <w:ind w:left="142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Calm</w:t>
            </w:r>
          </w:p>
        </w:tc>
      </w:tr>
    </w:tbl>
    <w:p w:rsidR="001125BA" w:rsidRDefault="00440F73">
      <w:pPr>
        <w:tabs>
          <w:tab w:val="left" w:pos="1800"/>
        </w:tabs>
        <w:spacing w:after="0" w:line="184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Resisting communi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c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a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tion</w:t>
      </w:r>
    </w:p>
    <w:p w:rsidR="001125BA" w:rsidRDefault="00440F73">
      <w:pPr>
        <w:tabs>
          <w:tab w:val="left" w:pos="1800"/>
          <w:tab w:val="left" w:pos="8420"/>
        </w:tabs>
        <w:spacing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2109"/>
        <w:gridCol w:w="2044"/>
        <w:gridCol w:w="1806"/>
        <w:gridCol w:w="1256"/>
      </w:tblGrid>
      <w:tr w:rsidR="001125BA">
        <w:trPr>
          <w:trHeight w:hRule="exact" w:val="291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spacing w:before="80" w:after="0" w:line="240" w:lineRule="auto"/>
              <w:ind w:left="40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spacing w:val="1"/>
                <w:sz w:val="18"/>
                <w:szCs w:val="18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es: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800"/>
              </w:tabs>
              <w:spacing w:before="80" w:after="0" w:line="240" w:lineRule="auto"/>
              <w:ind w:left="405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Bloodshot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840"/>
              </w:tabs>
              <w:spacing w:before="80" w:after="0" w:line="240" w:lineRule="auto"/>
              <w:ind w:left="457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Watery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960"/>
              </w:tabs>
              <w:spacing w:before="80" w:after="0" w:line="240" w:lineRule="auto"/>
              <w:ind w:left="572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Droopy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600"/>
              </w:tabs>
              <w:spacing w:before="80" w:after="0" w:line="240" w:lineRule="auto"/>
              <w:ind w:left="208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Dilated</w:t>
            </w:r>
          </w:p>
        </w:tc>
      </w:tr>
      <w:tr w:rsidR="001125BA">
        <w:trPr>
          <w:trHeight w:hRule="exact" w:val="2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1125BA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800"/>
              </w:tabs>
              <w:spacing w:after="0" w:line="196" w:lineRule="exact"/>
              <w:ind w:left="405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Glassy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440F73">
            <w:pPr>
              <w:tabs>
                <w:tab w:val="left" w:pos="840"/>
              </w:tabs>
              <w:spacing w:after="0" w:line="196" w:lineRule="exact"/>
              <w:ind w:left="456" w:right="-2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Microsoft Sans Serif" w:hAnsi="Microsoft Sans Serif" w:cs="Microsoft Sans Serif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  <w:u w:val="single" w:color="000000"/>
              </w:rPr>
              <w:tab/>
            </w:r>
            <w:r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 xml:space="preserve"> Closed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1125BA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125BA" w:rsidRDefault="001125BA"/>
        </w:tc>
      </w:tr>
    </w:tbl>
    <w:p w:rsidR="001125BA" w:rsidRDefault="00440F73">
      <w:pPr>
        <w:tabs>
          <w:tab w:val="left" w:pos="1800"/>
          <w:tab w:val="left" w:pos="8420"/>
        </w:tabs>
        <w:spacing w:after="0" w:line="180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Default="00440F73">
      <w:pPr>
        <w:tabs>
          <w:tab w:val="left" w:pos="1420"/>
          <w:tab w:val="left" w:pos="1800"/>
          <w:tab w:val="left" w:pos="3580"/>
          <w:tab w:val="left" w:pos="3960"/>
        </w:tabs>
        <w:spacing w:before="40" w:after="0" w:line="199" w:lineRule="exact"/>
        <w:ind w:left="16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lastRenderedPageBreak/>
        <w:t>F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a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c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: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Flushed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Pale</w:t>
      </w:r>
    </w:p>
    <w:p w:rsidR="001125BA" w:rsidRDefault="00440F73">
      <w:pPr>
        <w:tabs>
          <w:tab w:val="left" w:pos="380"/>
        </w:tabs>
        <w:spacing w:before="40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Sweaty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4388" w:space="1353"/>
            <w:col w:w="3659"/>
          </w:cols>
        </w:sectPr>
      </w:pPr>
    </w:p>
    <w:p w:rsidR="001125BA" w:rsidRDefault="00440F73">
      <w:pPr>
        <w:tabs>
          <w:tab w:val="left" w:pos="1800"/>
          <w:tab w:val="left" w:pos="8420"/>
        </w:tabs>
        <w:spacing w:before="3"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Default="00440F73">
      <w:pPr>
        <w:tabs>
          <w:tab w:val="left" w:pos="1420"/>
          <w:tab w:val="left" w:pos="1800"/>
        </w:tabs>
        <w:spacing w:before="40" w:after="0" w:line="199" w:lineRule="exact"/>
        <w:ind w:left="16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lastRenderedPageBreak/>
        <w:t>A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p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p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ea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r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an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c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/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Neat</w:t>
      </w:r>
    </w:p>
    <w:p w:rsidR="001125BA" w:rsidRDefault="00440F73">
      <w:pPr>
        <w:tabs>
          <w:tab w:val="left" w:pos="380"/>
          <w:tab w:val="left" w:pos="2160"/>
          <w:tab w:val="left" w:pos="2540"/>
          <w:tab w:val="left" w:pos="3600"/>
          <w:tab w:val="left" w:pos="3980"/>
        </w:tabs>
        <w:spacing w:before="40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Unruly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Messy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Dirty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2247" w:space="1334"/>
            <w:col w:w="5819"/>
          </w:cols>
        </w:sectPr>
      </w:pPr>
    </w:p>
    <w:p w:rsidR="001125BA" w:rsidRDefault="00440F73">
      <w:pPr>
        <w:tabs>
          <w:tab w:val="left" w:pos="1420"/>
          <w:tab w:val="left" w:pos="1800"/>
          <w:tab w:val="left" w:pos="3560"/>
          <w:tab w:val="left" w:pos="3960"/>
          <w:tab w:val="left" w:pos="5740"/>
          <w:tab w:val="left" w:pos="6120"/>
        </w:tabs>
        <w:spacing w:before="4" w:after="0" w:line="240" w:lineRule="auto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lastRenderedPageBreak/>
        <w:t>C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h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g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: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Stains on clothing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  <w:r w:rsidR="00BB230B">
        <w:rPr>
          <w:rFonts w:ascii="Microsoft Sans Serif" w:eastAsia="Microsoft Sans Serif" w:hAnsi="Microsoft Sans Serif" w:cs="Microsoft Sans Serif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dor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Partially dressed</w:t>
      </w:r>
    </w:p>
    <w:p w:rsidR="001125BA" w:rsidRDefault="00440F73">
      <w:pPr>
        <w:tabs>
          <w:tab w:val="left" w:pos="1800"/>
        </w:tabs>
        <w:spacing w:after="0" w:line="203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Bodily excrement stains</w:t>
      </w:r>
    </w:p>
    <w:p w:rsidR="001125BA" w:rsidRDefault="00440F73">
      <w:pPr>
        <w:tabs>
          <w:tab w:val="left" w:pos="1800"/>
          <w:tab w:val="left" w:pos="8420"/>
        </w:tabs>
        <w:spacing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440F73">
      <w:pPr>
        <w:tabs>
          <w:tab w:val="left" w:pos="1420"/>
          <w:tab w:val="left" w:pos="1800"/>
          <w:tab w:val="left" w:pos="3560"/>
          <w:tab w:val="left" w:pos="3960"/>
          <w:tab w:val="left" w:pos="6120"/>
        </w:tabs>
        <w:spacing w:before="40" w:after="0" w:line="199" w:lineRule="exact"/>
        <w:ind w:left="1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B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r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eath: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No alcoholic odor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Faint alcoholic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odor  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Alcoholic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odor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Default="00440F73">
      <w:pPr>
        <w:tabs>
          <w:tab w:val="left" w:pos="1800"/>
        </w:tabs>
        <w:spacing w:before="4" w:after="0" w:line="199" w:lineRule="exact"/>
        <w:ind w:left="142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541991">
        <w:rPr>
          <w:rFonts w:ascii="Microsoft Sans Serif" w:eastAsia="Microsoft Sans Serif" w:hAnsi="Microsoft Sans Serif" w:cs="Microsoft Sans Serif"/>
          <w:b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 w:rsidRPr="00541991">
        <w:rPr>
          <w:rFonts w:ascii="Microsoft Sans Serif" w:eastAsia="Microsoft Sans Serif" w:hAnsi="Microsoft Sans Serif" w:cs="Microsoft Sans Serif"/>
          <w:b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Sweet/pungent tobac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c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o odor</w:t>
      </w:r>
    </w:p>
    <w:p w:rsidR="001125BA" w:rsidRDefault="00440F73">
      <w:pPr>
        <w:tabs>
          <w:tab w:val="left" w:pos="380"/>
        </w:tabs>
        <w:spacing w:before="4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Heavy usage, b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r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eath sp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r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a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y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4151" w:space="1589"/>
            <w:col w:w="3660"/>
          </w:cols>
        </w:sectPr>
      </w:pPr>
    </w:p>
    <w:p w:rsidR="001125BA" w:rsidRDefault="00440F73">
      <w:pPr>
        <w:tabs>
          <w:tab w:val="left" w:pos="1800"/>
          <w:tab w:val="left" w:pos="8420"/>
        </w:tabs>
        <w:spacing w:before="3" w:after="0" w:line="199" w:lineRule="exact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Default="00440F73">
      <w:pPr>
        <w:tabs>
          <w:tab w:val="left" w:pos="1420"/>
          <w:tab w:val="left" w:pos="1800"/>
          <w:tab w:val="left" w:pos="3580"/>
          <w:tab w:val="left" w:pos="3960"/>
        </w:tabs>
        <w:spacing w:before="40" w:after="0" w:line="199" w:lineRule="exact"/>
        <w:ind w:left="16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lastRenderedPageBreak/>
        <w:t>M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ve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m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ents: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Fumbling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Jerky</w:t>
      </w:r>
    </w:p>
    <w:p w:rsidR="001125BA" w:rsidRDefault="00440F73">
      <w:pPr>
        <w:tabs>
          <w:tab w:val="left" w:pos="380"/>
        </w:tabs>
        <w:spacing w:before="40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Nervous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4457" w:space="1284"/>
            <w:col w:w="3659"/>
          </w:cols>
        </w:sectPr>
      </w:pPr>
    </w:p>
    <w:p w:rsidR="001125BA" w:rsidRDefault="00440F73">
      <w:pPr>
        <w:tabs>
          <w:tab w:val="left" w:pos="1800"/>
        </w:tabs>
        <w:spacing w:before="4" w:after="0" w:line="199" w:lineRule="exact"/>
        <w:ind w:left="142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Slow</w:t>
      </w:r>
    </w:p>
    <w:p w:rsidR="001125BA" w:rsidRDefault="00440F73">
      <w:pPr>
        <w:tabs>
          <w:tab w:val="left" w:pos="380"/>
          <w:tab w:val="left" w:pos="2160"/>
          <w:tab w:val="left" w:pos="2540"/>
        </w:tabs>
        <w:spacing w:before="4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Normal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Hyperactive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num="2" w:space="720" w:equalWidth="0">
            <w:col w:w="2257" w:space="1323"/>
            <w:col w:w="5820"/>
          </w:cols>
        </w:sectPr>
      </w:pPr>
    </w:p>
    <w:p w:rsidR="001125BA" w:rsidRDefault="00440F73">
      <w:pPr>
        <w:tabs>
          <w:tab w:val="left" w:pos="1800"/>
          <w:tab w:val="left" w:pos="8420"/>
        </w:tabs>
        <w:spacing w:before="3" w:after="0" w:line="240" w:lineRule="auto"/>
        <w:ind w:left="142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200" w:bottom="280" w:left="1640" w:header="720" w:footer="720" w:gutter="0"/>
          <w:cols w:space="720"/>
        </w:sectPr>
      </w:pPr>
    </w:p>
    <w:p w:rsidR="001125BA" w:rsidRPr="00541991" w:rsidRDefault="00440F73">
      <w:pPr>
        <w:spacing w:before="78" w:after="0" w:line="199" w:lineRule="exact"/>
        <w:ind w:left="2529" w:right="-20"/>
        <w:rPr>
          <w:rFonts w:ascii="Microsoft Sans Serif" w:eastAsia="Microsoft Sans Serif" w:hAnsi="Microsoft Sans Serif" w:cs="Microsoft Sans Serif"/>
        </w:rPr>
      </w:pP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lastRenderedPageBreak/>
        <w:t>R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ea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s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o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n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a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b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le S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u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spi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c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i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o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n C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h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eck</w:t>
      </w:r>
      <w:r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l</w:t>
      </w:r>
      <w:r w:rsidRPr="00541991">
        <w:rPr>
          <w:rFonts w:ascii="Microsoft Sans Serif" w:eastAsia="Microsoft Sans Serif" w:hAnsi="Microsoft Sans Serif" w:cs="Microsoft Sans Serif"/>
          <w:position w:val="-1"/>
        </w:rPr>
        <w:t>ist</w:t>
      </w:r>
    </w:p>
    <w:p w:rsidR="001125BA" w:rsidRDefault="001125BA">
      <w:pPr>
        <w:spacing w:before="1" w:after="0" w:line="170" w:lineRule="exact"/>
        <w:rPr>
          <w:sz w:val="17"/>
          <w:szCs w:val="17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/>
        <w:sectPr w:rsidR="001125BA" w:rsidSect="00184AAE">
          <w:pgSz w:w="12240" w:h="15840"/>
          <w:pgMar w:top="1152" w:right="1714" w:bottom="274" w:left="1699" w:header="720" w:footer="720" w:gutter="0"/>
          <w:cols w:space="720"/>
        </w:sectPr>
      </w:pPr>
    </w:p>
    <w:p w:rsidR="001125BA" w:rsidRDefault="00440F73">
      <w:pPr>
        <w:tabs>
          <w:tab w:val="left" w:pos="1360"/>
          <w:tab w:val="left" w:pos="1740"/>
        </w:tabs>
        <w:spacing w:before="40" w:after="0" w:line="199" w:lineRule="exact"/>
        <w:ind w:left="100" w:right="-67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lastRenderedPageBreak/>
        <w:t>E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a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/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Gum</w:t>
      </w:r>
    </w:p>
    <w:p w:rsidR="001125BA" w:rsidRDefault="00440F73">
      <w:pPr>
        <w:tabs>
          <w:tab w:val="left" w:pos="380"/>
          <w:tab w:val="left" w:pos="2160"/>
          <w:tab w:val="left" w:pos="2540"/>
        </w:tabs>
        <w:spacing w:before="40" w:after="0" w:line="199" w:lineRule="exact"/>
        <w:ind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Candy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Mints</w:t>
      </w:r>
    </w:p>
    <w:p w:rsidR="001125BA" w:rsidRDefault="001125BA">
      <w:pPr>
        <w:spacing w:after="0"/>
        <w:sectPr w:rsidR="001125BA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2197" w:space="1323"/>
            <w:col w:w="5300"/>
          </w:cols>
        </w:sectPr>
      </w:pPr>
    </w:p>
    <w:p w:rsidR="001125BA" w:rsidRDefault="00440F73">
      <w:pPr>
        <w:tabs>
          <w:tab w:val="left" w:pos="1360"/>
          <w:tab w:val="left" w:pos="1740"/>
          <w:tab w:val="left" w:pos="8660"/>
        </w:tabs>
        <w:spacing w:before="4" w:after="0" w:line="199" w:lineRule="exact"/>
        <w:ind w:left="10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lastRenderedPageBreak/>
        <w:t>C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h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w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ng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: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position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</w:rPr>
        <w:t>t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her </w:t>
      </w:r>
      <w:r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</w:p>
    <w:p w:rsidR="001125BA" w:rsidRDefault="001125BA">
      <w:pPr>
        <w:spacing w:before="1" w:after="0" w:line="170" w:lineRule="exact"/>
        <w:rPr>
          <w:sz w:val="17"/>
          <w:szCs w:val="17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440F73">
      <w:pPr>
        <w:tabs>
          <w:tab w:val="left" w:pos="1720"/>
        </w:tabs>
        <w:spacing w:before="40" w:after="0" w:line="240" w:lineRule="auto"/>
        <w:ind w:left="67" w:right="1449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M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sc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u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s</w:t>
      </w:r>
      <w:r>
        <w:rPr>
          <w:rFonts w:ascii="Microsoft Sans Serif" w:eastAsia="Microsoft Sans Serif" w:hAnsi="Microsoft Sans Serif" w:cs="Microsoft Sans Serif"/>
          <w:spacing w:val="48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Presence of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alcohol and</w:t>
      </w:r>
      <w:r>
        <w:rPr>
          <w:rFonts w:ascii="Microsoft Sans Serif" w:eastAsia="Microsoft Sans Serif" w:hAnsi="Microsoft Sans Serif" w:cs="Microsoft Sans Serif"/>
          <w:spacing w:val="2"/>
          <w:sz w:val="18"/>
          <w:szCs w:val="18"/>
        </w:rPr>
        <w:t>/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or drugs in</w:t>
      </w:r>
      <w:r>
        <w:rPr>
          <w:rFonts w:ascii="Microsoft Sans Serif" w:eastAsia="Microsoft Sans Serif" w:hAnsi="Microsoft Sans Serif" w:cs="Microsoft Sans Serif"/>
          <w:spacing w:val="-2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as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o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ciate’s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pos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se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ssion or vicinity</w:t>
      </w:r>
    </w:p>
    <w:p w:rsidR="001125BA" w:rsidRDefault="00440F73">
      <w:pPr>
        <w:tabs>
          <w:tab w:val="left" w:pos="1740"/>
        </w:tabs>
        <w:spacing w:after="0" w:line="240" w:lineRule="auto"/>
        <w:ind w:left="13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On-the-job misconduct by emplo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y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ee</w:t>
      </w:r>
    </w:p>
    <w:p w:rsidR="001125BA" w:rsidRDefault="00440F73">
      <w:pPr>
        <w:tabs>
          <w:tab w:val="left" w:pos="1740"/>
        </w:tabs>
        <w:spacing w:after="0" w:line="240" w:lineRule="auto"/>
        <w:ind w:left="13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w w:val="99"/>
          <w:sz w:val="18"/>
          <w:szCs w:val="18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u w:val="single" w:color="000000"/>
        </w:rPr>
        <w:tab/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 Employee admiss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 xml:space="preserve">on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co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ncern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i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ng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alcohol use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and/or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drug use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or po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s</w:t>
      </w:r>
      <w:r>
        <w:rPr>
          <w:rFonts w:ascii="Microsoft Sans Serif" w:eastAsia="Microsoft Sans Serif" w:hAnsi="Microsoft Sans Serif" w:cs="Microsoft Sans Serif"/>
          <w:sz w:val="18"/>
          <w:szCs w:val="18"/>
        </w:rPr>
        <w:t>session</w:t>
      </w:r>
    </w:p>
    <w:p w:rsidR="001125BA" w:rsidRDefault="00B2270E">
      <w:pPr>
        <w:tabs>
          <w:tab w:val="left" w:pos="1740"/>
        </w:tabs>
        <w:spacing w:after="0" w:line="199" w:lineRule="exact"/>
        <w:ind w:left="136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379095</wp:posOffset>
                </wp:positionV>
                <wp:extent cx="5173980" cy="1270"/>
                <wp:effectExtent l="9525" t="1206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1270"/>
                          <a:chOff x="2340" y="597"/>
                          <a:chExt cx="8148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340" y="597"/>
                            <a:ext cx="8148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8148"/>
                              <a:gd name="T2" fmla="+- 0 10488 2340"/>
                              <a:gd name="T3" fmla="*/ T2 w 8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8">
                                <a:moveTo>
                                  <a:pt x="0" y="0"/>
                                </a:moveTo>
                                <a:lnTo>
                                  <a:pt x="8148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863B" id="Group 52" o:spid="_x0000_s1026" style="position:absolute;margin-left:117pt;margin-top:29.85pt;width:407.4pt;height:.1pt;z-index:-251671552;mso-position-horizontal-relative:page" coordorigin="2340,597" coordsize="8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">
                <v:shape id="Freeform 53" o:spid="_x0000_s1027" style="position:absolute;left:2340;top:597;width:8148;height:2;visibility:visible;mso-wrap-style:square;v-text-anchor:top" coordsize="8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Z8UA&#10;AADbAAAADwAAAGRycy9kb3ducmV2LnhtbESPW2vCQBSE3wv+h+UIvtVN7AWJrqIFNS8teEF8PGSP&#10;SUj2bNhdNf333UKhj8PMfMPMl71pxZ2cry0rSMcJCOLC6ppLBafj5nkKwgdkja1lUvBNHpaLwdMc&#10;M20fvKf7IZQiQthnqKAKocuk9EVFBv3YdsTRu1pnMETpSqkdPiLctHKSJO/SYM1xocKOPioqmsPN&#10;KNi44+c5T/MmbfZf1q+3L68X3Ck1GvarGYhAffgP/7VzreBt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JNnxQAAANsAAAAPAAAAAAAAAAAAAAAAAJgCAABkcnMv&#10;ZG93bnJldi54bWxQSwUGAAAAAAQABAD1AAAAigMAAAAA&#10;" path="m,l8148,e" filled="f" strokeweight=".15817mm">
                  <v:path arrowok="t" o:connecttype="custom" o:connectlocs="0,0;8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638175</wp:posOffset>
                </wp:positionV>
                <wp:extent cx="5173980" cy="1270"/>
                <wp:effectExtent l="9525" t="13970" r="7620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1270"/>
                          <a:chOff x="2340" y="1005"/>
                          <a:chExt cx="8148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340" y="1005"/>
                            <a:ext cx="8148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8148"/>
                              <a:gd name="T2" fmla="+- 0 10488 2340"/>
                              <a:gd name="T3" fmla="*/ T2 w 8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8">
                                <a:moveTo>
                                  <a:pt x="0" y="0"/>
                                </a:moveTo>
                                <a:lnTo>
                                  <a:pt x="8148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E1B8" id="Group 50" o:spid="_x0000_s1026" style="position:absolute;margin-left:117pt;margin-top:50.25pt;width:407.4pt;height:.1pt;z-index:-251670528;mso-position-horizontal-relative:page" coordorigin="2340,1005" coordsize="8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">
                <v:shape id="Freeform 51" o:spid="_x0000_s1027" style="position:absolute;left:2340;top:1005;width:8148;height:2;visibility:visible;mso-wrap-style:square;v-text-anchor:top" coordsize="8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i8IA&#10;AADbAAAADwAAAGRycy9kb3ducmV2LnhtbERPz2vCMBS+D/wfwhO8zbRzG6M2FR3oetlAHWPHR/Ns&#10;S5uXkkSt/705DHb8+H7nq9H04kLOt5YVpPMEBHFldcu1gu/j9vENhA/IGnvLpOBGHlbF5CHHTNsr&#10;7+lyCLWIIewzVNCEMGRS+qohg35uB+LInawzGCJ0tdQOrzHc9PIpSV6lwZZjQ4MDvTdUdYezUbB1&#10;x8+fMi27tNt/Wb/ZLZ5/8UOp2XRcL0EEGsO/+M9dagUvcX38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qiLwgAAANsAAAAPAAAAAAAAAAAAAAAAAJgCAABkcnMvZG93&#10;bnJldi54bWxQSwUGAAAAAAQABAD1AAAAhwMAAAAA&#10;" path="m,l8148,e" filled="f" strokeweight=".15817mm">
                  <v:path arrowok="t" o:connecttype="custom" o:connectlocs="0,0;8148,0" o:connectangles="0,0"/>
                </v:shape>
                <w10:wrap anchorx="page"/>
              </v:group>
            </w:pict>
          </mc:Fallback>
        </mc:AlternateContent>
      </w:r>
      <w:r w:rsidR="00440F73">
        <w:rPr>
          <w:rFonts w:ascii="Microsoft Sans Serif" w:eastAsia="Microsoft Sans Serif" w:hAnsi="Microsoft Sans Serif" w:cs="Microsoft Sans Serif"/>
          <w:w w:val="99"/>
          <w:position w:val="-1"/>
          <w:sz w:val="18"/>
          <w:szCs w:val="18"/>
          <w:u w:val="single" w:color="000000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  <w:u w:val="single" w:color="000000"/>
        </w:rPr>
        <w:tab/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 xml:space="preserve"> If</w:t>
      </w:r>
      <w:r w:rsidR="00440F73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there are witnes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s</w:t>
      </w:r>
      <w:r w:rsidR="00440F73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>e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s to</w:t>
      </w:r>
      <w:r w:rsidR="00440F73">
        <w:rPr>
          <w:rFonts w:ascii="Microsoft Sans Serif" w:eastAsia="Microsoft Sans Serif" w:hAnsi="Microsoft Sans Serif" w:cs="Microsoft Sans Serif"/>
          <w:spacing w:val="-2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emplo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y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ee’s conduct, list</w:t>
      </w:r>
      <w:r w:rsidR="00440F73">
        <w:rPr>
          <w:rFonts w:ascii="Microsoft Sans Serif" w:eastAsia="Microsoft Sans Serif" w:hAnsi="Microsoft Sans Serif" w:cs="Microsoft Sans Serif"/>
          <w:spacing w:val="-2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be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l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ow:</w:t>
      </w:r>
    </w:p>
    <w:p w:rsidR="001125BA" w:rsidRDefault="001125BA">
      <w:pPr>
        <w:spacing w:before="4" w:after="0" w:line="190" w:lineRule="exact"/>
        <w:rPr>
          <w:sz w:val="19"/>
          <w:szCs w:val="19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B2270E">
      <w:pPr>
        <w:spacing w:before="40" w:after="0" w:line="199" w:lineRule="exact"/>
        <w:ind w:left="10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-242570</wp:posOffset>
                </wp:positionV>
                <wp:extent cx="5173980" cy="1270"/>
                <wp:effectExtent l="9525" t="5080" r="7620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1270"/>
                          <a:chOff x="2340" y="-382"/>
                          <a:chExt cx="8148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340" y="-382"/>
                            <a:ext cx="8148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8148"/>
                              <a:gd name="T2" fmla="+- 0 10488 2340"/>
                              <a:gd name="T3" fmla="*/ T2 w 8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8">
                                <a:moveTo>
                                  <a:pt x="0" y="0"/>
                                </a:moveTo>
                                <a:lnTo>
                                  <a:pt x="8148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9E63B" id="Group 48" o:spid="_x0000_s1026" style="position:absolute;margin-left:117pt;margin-top:-19.1pt;width:407.4pt;height:.1pt;z-index:-251669504;mso-position-horizontal-relative:page" coordorigin="2340,-382" coordsize="8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">
                <v:shape id="Freeform 49" o:spid="_x0000_s1027" style="position:absolute;left:2340;top:-382;width:8148;height:2;visibility:visible;mso-wrap-style:square;v-text-anchor:top" coordsize="8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yUMEA&#10;AADbAAAADwAAAGRycy9kb3ducmV2LnhtbERPy4rCMBTdD8w/hCvMbkzriEg1iiOo3Sj4YJjlpbm2&#10;pc1NSaLWvzeLgVkeznu+7E0r7uR8bVlBOkxAEBdW11wquJw3n1MQPiBrbC2Tgid5WC7e3+aYafvg&#10;I91PoRQxhH2GCqoQukxKX1Rk0A9tRxy5q3UGQ4SulNrhI4abVo6SZCIN1hwbKuxoXVHRnG5Gwcad&#10;9z95mjdpczxY/739Gv/iTqmPQb+agQjUh3/xnzvXCsZ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RMlDBAAAA2wAAAA8AAAAAAAAAAAAAAAAAmAIAAGRycy9kb3du&#10;cmV2LnhtbFBLBQYAAAAABAAEAPUAAACGAwAAAAA=&#10;" path="m,l8148,e" filled="f" strokeweight=".15817mm">
                  <v:path arrowok="t" o:connecttype="custom" o:connectlocs="0,0;8148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275590</wp:posOffset>
                </wp:positionV>
                <wp:extent cx="5552440" cy="1270"/>
                <wp:effectExtent l="9525" t="8890" r="10160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434"/>
                          <a:chExt cx="8744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800" y="434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E5761" id="Group 46" o:spid="_x0000_s1026" style="position:absolute;margin-left:90pt;margin-top:21.7pt;width:437.2pt;height:.1pt;z-index:-251668480;mso-position-horizontal-relative:page" coordorigin="1800,434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">
                <v:shape id="Freeform 47" o:spid="_x0000_s1027" style="position:absolute;left:1800;top:434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QZscA&#10;AADbAAAADwAAAGRycy9kb3ducmV2LnhtbESP3WrCQBSE7wt9h+UUehPqRpEo0VVKQSsF8acienfI&#10;niah2bMhuybp23cLQi+HmW+GmS97U4mWGldaVjAcxCCIM6tLzhWcPlcvUxDOI2usLJOCH3KwXDw+&#10;zDHVtuMDtUefi1DCLkUFhfd1KqXLCjLoBrYmDt6XbQz6IJtc6ga7UG4qOYrjRBosOSwUWNNbQdn3&#10;8WYUjG/n88cl2uvrez0pR+vDdhcNvVLPT/3rDISn3v+H7/RGBy6Bvy/h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fUGbHAAAA2wAAAA8AAAAAAAAAAAAAAAAAmAIAAGRy&#10;cy9kb3ducmV2LnhtbFBLBQYAAAAABAAEAPUAAACMAwAAAAA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404495</wp:posOffset>
                </wp:positionV>
                <wp:extent cx="5552440" cy="1270"/>
                <wp:effectExtent l="9525" t="13970" r="10160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637"/>
                          <a:chExt cx="8744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00" y="637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51C58" id="Group 44" o:spid="_x0000_s1026" style="position:absolute;margin-left:90pt;margin-top:31.85pt;width:437.2pt;height:.1pt;z-index:-251667456;mso-position-horizontal-relative:page" coordorigin="1800,637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sOXgMAAOU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">
                <v:shape id="Freeform 45" o:spid="_x0000_s1027" style="position:absolute;left:1800;top:637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risYA&#10;AADbAAAADwAAAGRycy9kb3ducmV2LnhtbESPQWvCQBSE74X+h+UVegl1owSV6CoitBVBWq2I3h7Z&#10;1yQ0+zZk1yT9911B6HGY+WaY+bI3lWipcaVlBcNBDII4s7rkXMHx6/VlCsJ5ZI2VZVLwSw6Wi8eH&#10;Oabadryn9uBzEUrYpaig8L5OpXRZQQbdwNbEwfu2jUEfZJNL3WAXyk0lR3E8lgZLDgsF1rQuKPs5&#10;XI2C5Ho6bc/Rp76815Ny9LbffURDr9TzU7+agfDU+//wnd7owCV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FrisYAAADbAAAADwAAAAAAAAAAAAAAAACYAgAAZHJz&#10;L2Rvd25yZXYueG1sUEsFBgAAAAAEAAQA9QAAAIs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534035</wp:posOffset>
                </wp:positionV>
                <wp:extent cx="5552440" cy="1270"/>
                <wp:effectExtent l="9525" t="10160" r="10160" b="762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841"/>
                          <a:chExt cx="874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00" y="841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3271" id="Group 42" o:spid="_x0000_s1026" style="position:absolute;margin-left:90pt;margin-top:42.05pt;width:437.2pt;height:.1pt;z-index:-251666432;mso-position-horizontal-relative:page" coordorigin="1800,841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">
                <v:shape id="Freeform 43" o:spid="_x0000_s1027" style="position:absolute;left:1800;top:841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WZcUA&#10;AADbAAAADwAAAGRycy9kb3ducmV2LnhtbESP3WrCQBSE7wXfYTmCN1I3BtESXUUKtUUo/rSI3h2y&#10;xySYPRuyq8a3dwuCl8PMN8NM540pxZVqV1hWMOhHIIhTqwvOFPz9fr69g3AeWWNpmRTcycF81m5N&#10;MdH2xlu67nwmQgm7BBXk3leJlC7NyaDr24o4eCdbG/RB1pnUNd5CuSllHEUjabDgsJBjRR85pefd&#10;xSgYXvb71aG30cevalzEy+3PujfwSnU7zWICwlPjX+En/a0DF8P/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FZlxQAAANsAAAAPAAAAAAAAAAAAAAAAAJgCAABkcnMv&#10;ZG93bnJldi54bWxQSwUGAAAAAAQABAD1AAAAigMAAAAA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663575</wp:posOffset>
                </wp:positionV>
                <wp:extent cx="5552440" cy="1270"/>
                <wp:effectExtent l="9525" t="6350" r="10160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1045"/>
                          <a:chExt cx="8744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00" y="1045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28749" id="Group 40" o:spid="_x0000_s1026" style="position:absolute;margin-left:90pt;margin-top:52.25pt;width:437.2pt;height:.1pt;z-index:-251665408;mso-position-horizontal-relative:page" coordorigin="1800,1045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NKXQMAAOcHAAAOAAAAZHJzL2Uyb0RvYy54bWykVdtu2zgQfS/QfyD4uIWjS+T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">
                <v:shape id="Freeform 41" o:spid="_x0000_s1027" style="position:absolute;left:1800;top:1045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ticMA&#10;AADbAAAADwAAAGRycy9kb3ducmV2LnhtbERPS2vCQBC+F/oflhF6Ed0opS3RVUTog4JoVERvQ3ZM&#10;QrOzIbtq+u+dQ6HHj+89nXeuVldqQ+XZwGiYgCLOva24MLDfvQ/eQIWIbLH2TAZ+KcB89vgwxdT6&#10;G2d03cZCSQiHFA2UMTap1iEvyWEY+oZYuLNvHUaBbaFtizcJd7UeJ8mLdlixNJTY0LKk/Gd7cQae&#10;L4fD97G/safP5rUaf2SrdX8UjXnqdYsJqEhd/Bf/ub+s+GS9fJEf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pticMAAADbAAAADwAAAAAAAAAAAAAAAACYAgAAZHJzL2Rv&#10;d25yZXYueG1sUEsFBgAAAAAEAAQA9QAAAIg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793115</wp:posOffset>
                </wp:positionV>
                <wp:extent cx="5552440" cy="1270"/>
                <wp:effectExtent l="9525" t="12065" r="10160" b="571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1249"/>
                          <a:chExt cx="874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0" y="1249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E13B" id="Group 38" o:spid="_x0000_s1026" style="position:absolute;margin-left:90pt;margin-top:62.45pt;width:437.2pt;height:.1pt;z-index:-251664384;mso-position-horizontal-relative:page" coordorigin="1800,1249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mRXAMAAOc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">
                <v:shape id="Freeform 39" o:spid="_x0000_s1027" style="position:absolute;left:1800;top:1249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S8sIA&#10;AADbAAAADwAAAGRycy9kb3ducmV2LnhtbERPy4rCMBTdC/5DuIIb0VQdVKpRZGB0GBCfiO4uzbUt&#10;Njelidr5+8liwOXhvGeL2hTiSZXLLSvo9yIQxInVOacKTsev7gSE88gaC8uk4JccLObNxgxjbV+8&#10;p+fBpyKEsItRQeZ9GUvpkowMup4tiQN3s5VBH2CVSl3hK4SbQg6iaCQN5hwaMizpM6PkfngYBR+P&#10;8/nn0tnp67oc54PVfrPt9L1S7Va9nILwVPu3+N/9rRUMw9jw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hLywgAAANsAAAAPAAAAAAAAAAAAAAAAAJgCAABkcnMvZG93&#10;bnJldi54bWxQSwUGAAAAAAQABAD1AAAAhwMAAAAA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Other</w:t>
      </w:r>
      <w:r w:rsidR="00440F73" w:rsidRPr="00541991">
        <w:rPr>
          <w:rFonts w:ascii="Microsoft Sans Serif" w:eastAsia="Microsoft Sans Serif" w:hAnsi="Microsoft Sans Serif" w:cs="Microsoft Sans Serif"/>
          <w:spacing w:val="-4"/>
          <w:position w:val="-1"/>
        </w:rPr>
        <w:t xml:space="preserve"> </w:t>
      </w:r>
      <w:r w:rsidR="00516399">
        <w:rPr>
          <w:rFonts w:ascii="Microsoft Sans Serif" w:eastAsia="Microsoft Sans Serif" w:hAnsi="Microsoft Sans Serif" w:cs="Microsoft Sans Serif"/>
          <w:spacing w:val="-4"/>
          <w:position w:val="-1"/>
        </w:rPr>
        <w:t>o</w:t>
      </w:r>
      <w:r w:rsidR="00440F73" w:rsidRPr="00541991">
        <w:rPr>
          <w:rFonts w:ascii="Microsoft Sans Serif" w:eastAsia="Microsoft Sans Serif" w:hAnsi="Microsoft Sans Serif" w:cs="Microsoft Sans Serif"/>
          <w:spacing w:val="-1"/>
          <w:position w:val="-1"/>
        </w:rPr>
        <w:t>b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ser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v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at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i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ons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:</w:t>
      </w:r>
      <w:r w:rsidR="00440F73">
        <w:rPr>
          <w:rFonts w:ascii="Microsoft Sans Serif" w:eastAsia="Microsoft Sans Serif" w:hAnsi="Microsoft Sans Serif" w:cs="Microsoft Sans Serif"/>
          <w:spacing w:val="-1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(if</w:t>
      </w:r>
      <w:r w:rsidR="00440F73">
        <w:rPr>
          <w:rFonts w:ascii="Microsoft Sans Serif" w:eastAsia="Microsoft Sans Serif" w:hAnsi="Microsoft Sans Serif" w:cs="Microsoft Sans Serif"/>
          <w:spacing w:val="-2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ac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c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i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d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ent,</w:t>
      </w:r>
      <w:r w:rsidR="00440F73">
        <w:rPr>
          <w:rFonts w:ascii="Microsoft Sans Serif" w:eastAsia="Microsoft Sans Serif" w:hAnsi="Microsoft Sans Serif" w:cs="Microsoft Sans Serif"/>
          <w:spacing w:val="-3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p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r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ov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i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de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 xml:space="preserve"> 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det</w:t>
      </w:r>
      <w:r w:rsidR="00440F73"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8"/>
        </w:rPr>
        <w:t>a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ils)</w:t>
      </w: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541991" w:rsidRDefault="00541991">
      <w:pPr>
        <w:spacing w:after="0" w:line="200" w:lineRule="exact"/>
        <w:rPr>
          <w:sz w:val="20"/>
          <w:szCs w:val="20"/>
        </w:rPr>
      </w:pPr>
    </w:p>
    <w:p w:rsidR="00541991" w:rsidRDefault="00541991">
      <w:pPr>
        <w:spacing w:after="0" w:line="200" w:lineRule="exact"/>
        <w:rPr>
          <w:sz w:val="20"/>
          <w:szCs w:val="20"/>
        </w:rPr>
      </w:pPr>
    </w:p>
    <w:p w:rsidR="00541991" w:rsidRDefault="00541991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B2270E">
      <w:pPr>
        <w:spacing w:before="40" w:after="0" w:line="199" w:lineRule="exact"/>
        <w:ind w:left="100" w:right="-20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-501015</wp:posOffset>
                </wp:positionV>
                <wp:extent cx="5552440" cy="1270"/>
                <wp:effectExtent l="9525" t="6350" r="10160" b="114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789"/>
                          <a:chExt cx="874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00" y="-789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BE9C" id="Group 36" o:spid="_x0000_s1026" style="position:absolute;margin-left:90pt;margin-top:-39.45pt;width:437.2pt;height:.1pt;z-index:-251663360;mso-position-horizontal-relative:page" coordorigin="1800,-789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fUXQMAAOc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">
                <v:shape id="Freeform 37" o:spid="_x0000_s1027" style="position:absolute;left:1800;top:-789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jG8cA&#10;AADbAAAADwAAAGRycy9kb3ducmV2LnhtbESPQWvCQBSE74L/YXlCL2I2alFJs0optJWC1KiI3h7Z&#10;1yQ0+zZkV03/fbdQ8DjMzDdMuupMLa7UusqygnEUgyDOra64UHDYv44WIJxH1lhbJgU/5GC17PdS&#10;TLS9cUbXnS9EgLBLUEHpfZNI6fKSDLrINsTB+7KtQR9kW0jd4i3ATS0ncTyTBisOCyU29FJS/r27&#10;GAWPl+Px4zTc6vN7M68mb9nmczj2Sj0MuucnEJ46fw//t9dawXQGf1/C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ZIxvHAAAA2wAAAA8AAAAAAAAAAAAAAAAAmAIAAGRy&#10;cy9kb3ducmV2LnhtbFBLBQYAAAAABAAEAPUAAACMAwAAAAA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-371475</wp:posOffset>
                </wp:positionV>
                <wp:extent cx="5552440" cy="1270"/>
                <wp:effectExtent l="9525" t="12065" r="10160" b="571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585"/>
                          <a:chExt cx="8744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800" y="-585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1C7C" id="Group 34" o:spid="_x0000_s1026" style="position:absolute;margin-left:90pt;margin-top:-29.25pt;width:437.2pt;height:.1pt;z-index:-251662336;mso-position-horizontal-relative:page" coordorigin="1800,-585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">
                <v:shape id="Freeform 35" o:spid="_x0000_s1027" style="position:absolute;left:1800;top:-585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98YA&#10;AADbAAAADwAAAGRycy9kb3ducmV2LnhtbESP3WrCQBSE7wXfYTlCb0Q3/mAldZUi2IogNirS3h2y&#10;p0lo9mzIrhrfvisIXg4z8w0zWzSmFBeqXWFZwaAfgSBOrS44U3A8rHpTEM4jaywtk4IbOVjM260Z&#10;xtpeOaHL3mciQNjFqCD3voqldGlOBl3fVsTB+7W1QR9knUld4zXATSmHUTSRBgsOCzlWtMwp/duf&#10;jYLx+XTafHe/9M9n9VoMP5LtrjvwSr10mvc3EJ4a/ww/2mutYDSG+5fwA+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cY98YAAADbAAAADwAAAAAAAAAAAAAAAACYAgAAZHJz&#10;L2Rvd25yZXYueG1sUEsFBgAAAAAEAAQA9QAAAIs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-241935</wp:posOffset>
                </wp:positionV>
                <wp:extent cx="5552440" cy="1270"/>
                <wp:effectExtent l="9525" t="8255" r="1016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381"/>
                          <a:chExt cx="874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00" y="-381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DDD9" id="Group 32" o:spid="_x0000_s1026" style="position:absolute;margin-left:90pt;margin-top:-19.05pt;width:437.2pt;height:.1pt;z-index:-251661312;mso-position-horizontal-relative:page" coordorigin="1800,-381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">
                <v:shape id="Freeform 33" o:spid="_x0000_s1027" style="position:absolute;left:1800;top:-381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lGMcA&#10;AADbAAAADwAAAGRycy9kb3ducmV2LnhtbESP3WrCQBSE7wu+w3IKvRGzMRWV1FVEaCsF8a+E9u6Q&#10;PU2C2bMhu2p8+25B6OUwM98ws0VnanGh1lWWFQyjGARxbnXFhYLP4+tgCsJ5ZI21ZVJwIweLee9h&#10;hqm2V97T5eALESDsUlRQet+kUrq8JIMusg1x8H5sa9AH2RZSt3gNcFPLJI7H0mDFYaHEhlYl5afD&#10;2SgYnbPs46u/09/vzaRK3vabbX/olXp67JYvIDx1/j98b6+1gucE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iJRjHAAAA2wAAAA8AAAAAAAAAAAAAAAAAmAIAAGRy&#10;cy9kb3ducmV2LnhtbFBLBQYAAAAABAAEAPUAAACMAwAAAAA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275590</wp:posOffset>
                </wp:positionV>
                <wp:extent cx="5552440" cy="1270"/>
                <wp:effectExtent l="9525" t="11430" r="1016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434"/>
                          <a:chExt cx="874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0" y="434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A786" id="Group 30" o:spid="_x0000_s1026" style="position:absolute;margin-left:90pt;margin-top:21.7pt;width:437.2pt;height:.1pt;z-index:-251660288;mso-position-horizontal-relative:page" coordorigin="1800,434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">
                <v:shape id="Freeform 31" o:spid="_x0000_s1027" style="position:absolute;left:1800;top:434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e9MIA&#10;AADbAAAADwAAAGRycy9kb3ducmV2LnhtbERPy4rCMBTdC/5DuIIb0VQdVKpRZGB0GBCfiO4uzbUt&#10;Njelidr5+8liwOXhvGeL2hTiSZXLLSvo9yIQxInVOacKTsev7gSE88gaC8uk4JccLObNxgxjbV+8&#10;p+fBpyKEsItRQeZ9GUvpkowMup4tiQN3s5VBH2CVSl3hK4SbQg6iaCQN5hwaMizpM6PkfngYBR+P&#10;8/nn0tnp67oc54PVfrPt9L1S7Va9nILwVPu3+N/9rRUMw/rw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B70wgAAANsAAAAPAAAAAAAAAAAAAAAAAJgCAABkcnMvZG93&#10;bnJldi54bWxQSwUGAAAAAAQABAD1AAAAhwMAAAAA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405130</wp:posOffset>
                </wp:positionV>
                <wp:extent cx="5552440" cy="1270"/>
                <wp:effectExtent l="9525" t="7620" r="10160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638"/>
                          <a:chExt cx="874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00" y="638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11F4D" id="Group 28" o:spid="_x0000_s1026" style="position:absolute;margin-left:90pt;margin-top:31.9pt;width:437.2pt;height:.1pt;z-index:-251659264;mso-position-horizontal-relative:page" coordorigin="1800,638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">
                <v:shape id="Freeform 29" o:spid="_x0000_s1027" style="position:absolute;left:1800;top:638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EL8MA&#10;AADbAAAADwAAAGRycy9kb3ducmV2LnhtbERPy4rCMBTdC/5DuIIb0dQiM0PHKCL4QJAZH4izuzTX&#10;ttjclCZq/XuzGHB5OO/xtDGluFPtCssKhoMIBHFqdcGZguNh0f8C4TyyxtIyKXiSg+mk3Rpjou2D&#10;d3Tf+0yEEHYJKsi9rxIpXZqTQTewFXHgLrY26AOsM6lrfIRwU8o4ij6kwYJDQ44VzXNKr/ubUTC6&#10;nU6bc+9X/62qzyJe7rY/vaFXqttpZt8gPDX+Lf53r7WCOIwNX8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EL8MAAADbAAAADwAAAAAAAAAAAAAAAACYAgAAZHJzL2Rv&#10;d25yZXYueG1sUEsFBgAAAAAEAAQA9QAAAIg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534670</wp:posOffset>
                </wp:positionV>
                <wp:extent cx="5552440" cy="1270"/>
                <wp:effectExtent l="9525" t="13335" r="10160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842"/>
                          <a:chExt cx="874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00" y="842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3FDFD" id="Group 26" o:spid="_x0000_s1026" style="position:absolute;margin-left:90pt;margin-top:42.1pt;width:437.2pt;height:.1pt;z-index:-251658240;mso-position-horizontal-relative:page" coordorigin="1800,842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">
                <v:shape id="Freeform 27" o:spid="_x0000_s1027" style="position:absolute;left:1800;top:842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1xsYA&#10;AADbAAAADwAAAGRycy9kb3ducmV2LnhtbESPQWvCQBSE74L/YXlCL9JsDKISs0optJVC0dgi9fbI&#10;PpNg9m3Irpr++26h4HGYmW+YbN2bRlypc7VlBZMoBkFcWF1zqeDr8+VxAcJ5ZI2NZVLwQw7Wq+Eg&#10;w1TbG+d03ftSBAi7FBVU3replK6oyKCLbEscvJPtDPogu1LqDm8BbhqZxPFMGqw5LFTY0nNFxXl/&#10;MQqml8Ph/Xu808e3dl4nr/nHdjzxSj2M+qclCE+9v4f/2xutIJnB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C1xsYAAADbAAAADwAAAAAAAAAAAAAAAACYAgAAZHJz&#10;L2Rvd25yZXYueG1sUEsFBgAAAAAEAAQA9QAAAIs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663575</wp:posOffset>
                </wp:positionV>
                <wp:extent cx="5552440" cy="1270"/>
                <wp:effectExtent l="9525" t="8890" r="1016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1045"/>
                          <a:chExt cx="874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1045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7EA5E" id="Group 24" o:spid="_x0000_s1026" style="position:absolute;margin-left:90pt;margin-top:52.25pt;width:437.2pt;height:.1pt;z-index:-251657216;mso-position-horizontal-relative:page" coordorigin="1800,1045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">
                <v:shape id="Freeform 25" o:spid="_x0000_s1027" style="position:absolute;left:1800;top:1045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OKsYA&#10;AADbAAAADwAAAGRycy9kb3ducmV2LnhtbESP3WrCQBSE7wu+w3KE3ojZGKRKzCql0FaE4i+id4fs&#10;MQlmz4bsqunbdwuFXg4z8w2TLTpTizu1rrKsYBTFIIhzqysuFBz278MpCOeRNdaWScE3OVjMe08Z&#10;pto+eEv3nS9EgLBLUUHpfZNK6fKSDLrINsTBu9jWoA+yLaRu8RHgppZJHL9IgxWHhRIbeispv+5u&#10;RsH4djyuToONPn82kyr52H6tByOv1HO/e52B8NT5//Bfe6kVJGP4/R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6OKsYAAADbAAAADwAAAAAAAAAAAAAAAACYAgAAZHJz&#10;L2Rvd25yZXYueG1sUEsFBgAAAAAEAAQA9QAAAIs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793115</wp:posOffset>
                </wp:positionV>
                <wp:extent cx="5552440" cy="1270"/>
                <wp:effectExtent l="9525" t="5080" r="1016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1249"/>
                          <a:chExt cx="874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00" y="1249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73CA" id="Group 22" o:spid="_x0000_s1026" style="position:absolute;margin-left:90pt;margin-top:62.45pt;width:437.2pt;height:.1pt;z-index:-251656192;mso-position-horizontal-relative:page" coordorigin="1800,1249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">
                <v:shape id="Freeform 23" o:spid="_x0000_s1027" style="position:absolute;left:1800;top:1249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zxcYA&#10;AADbAAAADwAAAGRycy9kb3ducmV2LnhtbESP3WrCQBSE7wXfYTmCN1I3BtESXUUKtUUo/rSI3h2y&#10;xySYPRuyq8a3dwuCl8PMfMNM540pxZVqV1hWMOhHIIhTqwvOFPz9fr69g3AeWWNpmRTcycF81m5N&#10;MdH2xlu67nwmAoRdggpy76tESpfmZND1bUUcvJOtDfog60zqGm8BbkoZR9FIGiw4LORY0UdO6Xl3&#10;MQqGl/1+deht9PGrGhfxcvuz7g28Ut1Os5iA8NT4V/jZ/tYK4hj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uzxcYAAADbAAAADwAAAAAAAAAAAAAAAACYAgAAZHJz&#10;L2Rvd25yZXYueG1sUEsFBgAAAAAEAAQA9QAAAIs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4199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922655</wp:posOffset>
                </wp:positionV>
                <wp:extent cx="5552440" cy="1270"/>
                <wp:effectExtent l="9525" t="10795" r="1016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1453"/>
                          <a:chExt cx="874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1453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3D3E" id="Group 20" o:spid="_x0000_s1026" style="position:absolute;margin-left:90pt;margin-top:72.65pt;width:437.2pt;height:.1pt;z-index:-251655168;mso-position-horizontal-relative:page" coordorigin="1800,1453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">
                <v:shape id="Freeform 21" o:spid="_x0000_s1027" style="position:absolute;left:1800;top:1453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IKcMA&#10;AADbAAAADwAAAGRycy9kb3ducmV2LnhtbERPy4rCMBTdC/5DuIIb0dQiM0PHKCL4QJAZH4izuzTX&#10;ttjclCZq/XuzGHB5OO/xtDGluFPtCssKhoMIBHFqdcGZguNh0f8C4TyyxtIyKXiSg+mk3Rpjou2D&#10;d3Tf+0yEEHYJKsi9rxIpXZqTQTewFXHgLrY26AOsM6lrfIRwU8o4ij6kwYJDQ44VzXNKr/ubUTC6&#10;nU6bc+9X/62qzyJe7rY/vaFXqttpZt8gPDX+Lf53r7WCOKwPX8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IKcMAAADbAAAADwAAAAAAAAAAAAAAAACYAgAAZHJzL2Rv&#10;d25yZXYueG1sUEsFBgAAAAAEAAQA9QAAAIg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E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m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plo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y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e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e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 xml:space="preserve">’s </w:t>
      </w:r>
      <w:r w:rsidR="00516399">
        <w:rPr>
          <w:rFonts w:ascii="Microsoft Sans Serif" w:eastAsia="Microsoft Sans Serif" w:hAnsi="Microsoft Sans Serif" w:cs="Microsoft Sans Serif"/>
          <w:position w:val="-1"/>
        </w:rPr>
        <w:t>e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x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p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l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a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nat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i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on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 xml:space="preserve"> 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of</w:t>
      </w:r>
      <w:r w:rsidR="00440F73" w:rsidRPr="00541991">
        <w:rPr>
          <w:rFonts w:ascii="Microsoft Sans Serif" w:eastAsia="Microsoft Sans Serif" w:hAnsi="Microsoft Sans Serif" w:cs="Microsoft Sans Serif"/>
          <w:spacing w:val="-1"/>
          <w:position w:val="-1"/>
        </w:rPr>
        <w:t xml:space="preserve"> </w:t>
      </w:r>
      <w:r w:rsidR="00516399">
        <w:rPr>
          <w:rFonts w:ascii="Microsoft Sans Serif" w:eastAsia="Microsoft Sans Serif" w:hAnsi="Microsoft Sans Serif" w:cs="Microsoft Sans Serif"/>
          <w:spacing w:val="-1"/>
          <w:position w:val="-1"/>
        </w:rPr>
        <w:t>r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e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a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s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o</w:t>
      </w:r>
      <w:r w:rsidR="00440F73" w:rsidRPr="00541991">
        <w:rPr>
          <w:rFonts w:ascii="Microsoft Sans Serif" w:eastAsia="Microsoft Sans Serif" w:hAnsi="Microsoft Sans Serif" w:cs="Microsoft Sans Serif"/>
          <w:spacing w:val="-1"/>
          <w:position w:val="-1"/>
        </w:rPr>
        <w:t>n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s for</w:t>
      </w:r>
      <w:r w:rsidR="00440F73" w:rsidRPr="00541991">
        <w:rPr>
          <w:rFonts w:ascii="Microsoft Sans Serif" w:eastAsia="Microsoft Sans Serif" w:hAnsi="Microsoft Sans Serif" w:cs="Microsoft Sans Serif"/>
          <w:spacing w:val="-2"/>
          <w:position w:val="-1"/>
        </w:rPr>
        <w:t xml:space="preserve"> </w:t>
      </w:r>
      <w:r w:rsidR="00516399">
        <w:rPr>
          <w:rFonts w:ascii="Microsoft Sans Serif" w:eastAsia="Microsoft Sans Serif" w:hAnsi="Microsoft Sans Serif" w:cs="Microsoft Sans Serif"/>
          <w:spacing w:val="-2"/>
          <w:position w:val="-1"/>
        </w:rPr>
        <w:t>their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 xml:space="preserve"> </w:t>
      </w:r>
      <w:r w:rsidR="00516399">
        <w:rPr>
          <w:rFonts w:ascii="Microsoft Sans Serif" w:eastAsia="Microsoft Sans Serif" w:hAnsi="Microsoft Sans Serif" w:cs="Microsoft Sans Serif"/>
          <w:position w:val="-1"/>
        </w:rPr>
        <w:t>c</w:t>
      </w:r>
      <w:r w:rsidR="00440F73" w:rsidRPr="00541991">
        <w:rPr>
          <w:rFonts w:ascii="Microsoft Sans Serif" w:eastAsia="Microsoft Sans Serif" w:hAnsi="Microsoft Sans Serif" w:cs="Microsoft Sans Serif"/>
          <w:spacing w:val="-1"/>
          <w:position w:val="-1"/>
        </w:rPr>
        <w:t>o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n</w:t>
      </w:r>
      <w:r w:rsidR="00440F73" w:rsidRPr="00541991">
        <w:rPr>
          <w:rFonts w:ascii="Microsoft Sans Serif" w:eastAsia="Microsoft Sans Serif" w:hAnsi="Microsoft Sans Serif" w:cs="Microsoft Sans Serif"/>
          <w:position w:val="-1"/>
        </w:rPr>
        <w:t>duc</w:t>
      </w:r>
      <w:r w:rsidR="00440F73" w:rsidRPr="00541991">
        <w:rPr>
          <w:rFonts w:ascii="Microsoft Sans Serif" w:eastAsia="Microsoft Sans Serif" w:hAnsi="Microsoft Sans Serif" w:cs="Microsoft Sans Serif"/>
          <w:spacing w:val="1"/>
          <w:position w:val="-1"/>
        </w:rPr>
        <w:t>t</w:t>
      </w:r>
      <w:r w:rsidR="00440F73"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>:</w:t>
      </w: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before="12" w:after="0" w:line="200" w:lineRule="exact"/>
        <w:rPr>
          <w:sz w:val="20"/>
          <w:szCs w:val="20"/>
        </w:rPr>
      </w:pPr>
    </w:p>
    <w:p w:rsidR="001125BA" w:rsidRDefault="00B2270E">
      <w:pPr>
        <w:spacing w:before="40" w:after="0" w:line="240" w:lineRule="auto"/>
        <w:ind w:left="100" w:right="123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DFF254" wp14:editId="2E605257">
                <wp:simplePos x="0" y="0"/>
                <wp:positionH relativeFrom="page">
                  <wp:posOffset>1143000</wp:posOffset>
                </wp:positionH>
                <wp:positionV relativeFrom="paragraph">
                  <wp:posOffset>-759460</wp:posOffset>
                </wp:positionV>
                <wp:extent cx="5552440" cy="1270"/>
                <wp:effectExtent l="9525" t="5715" r="1016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1196"/>
                          <a:chExt cx="874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-1196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76D4F" id="Group 18" o:spid="_x0000_s1026" style="position:absolute;margin-left:90pt;margin-top:-59.8pt;width:437.2pt;height:.1pt;z-index:-251654144;mso-position-horizontal-relative:page" coordorigin="1800,-1196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">
                <v:shape id="Freeform 19" o:spid="_x0000_s1027" style="position:absolute;left:1800;top:-1196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OkscA&#10;AADbAAAADwAAAGRycy9kb3ducmV2LnhtbESPT2vCQBDF74V+h2WEXkQ3SmlLdBUR+oeCaFREb0N2&#10;TEKzsyG7avrtnUOhtxnem/d+M513rlZXakPl2cBomIAizr2tuDCw370P3kCFiGyx9kwGfinAfPb4&#10;MMXU+htndN3GQkkIhxQNlDE2qdYhL8lhGPqGWLSzbx1GWdtC2xZvEu5qPU6SF+2wYmkosaFlSfnP&#10;9uIMPF8Oh+9jf2NPn81rNf7IVuv+KBrz1OsWE1CRuvhv/rv+soIvsPKLD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/TpLHAAAA2wAAAA8AAAAAAAAAAAAAAAAAmAIAAGRy&#10;cy9kb3ducmV2LnhtbFBLBQYAAAAABAAEAPUAAACMAwAAAAA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439492" wp14:editId="7BA76B05">
                <wp:simplePos x="0" y="0"/>
                <wp:positionH relativeFrom="page">
                  <wp:posOffset>1143000</wp:posOffset>
                </wp:positionH>
                <wp:positionV relativeFrom="paragraph">
                  <wp:posOffset>-630555</wp:posOffset>
                </wp:positionV>
                <wp:extent cx="5552440" cy="1270"/>
                <wp:effectExtent l="9525" t="10795" r="1016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993"/>
                          <a:chExt cx="874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-993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5FB29" id="Group 16" o:spid="_x0000_s1026" style="position:absolute;margin-left:90pt;margin-top:-49.65pt;width:437.2pt;height:.1pt;z-index:-251653120;mso-position-horizontal-relative:page" coordorigin="1800,-993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">
                <v:shape id="Freeform 17" o:spid="_x0000_s1027" style="position:absolute;left:1800;top:-993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/e8UA&#10;AADbAAAADwAAAGRycy9kb3ducmV2LnhtbERP22rCQBB9L/Qflin0JdSNIlGiq5SCVgripSL6NmSn&#10;SWh2NmTXJP37bkHo2xzOdebL3lSipcaVlhUMBzEI4szqknMFp8/VyxSE88gaK8uk4IccLBePD3NM&#10;te34QO3R5yKEsEtRQeF9nUrpsoIMuoGtiQP3ZRuDPsAml7rBLoSbSo7iOJEGSw4NBdb0VlD2fbwZ&#10;BePb+fxxifb6+l5PytH6sN1FQ6/U81P/OgPhqff/4rt7o8P8BP5+C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H97xQAAANsAAAAPAAAAAAAAAAAAAAAAAJgCAABkcnMv&#10;ZG93bnJldi54bWxQSwUGAAAAAAQABAD1AAAAigMAAAAA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C191AE" wp14:editId="7CFEAB94">
                <wp:simplePos x="0" y="0"/>
                <wp:positionH relativeFrom="page">
                  <wp:posOffset>1143000</wp:posOffset>
                </wp:positionH>
                <wp:positionV relativeFrom="paragraph">
                  <wp:posOffset>-501015</wp:posOffset>
                </wp:positionV>
                <wp:extent cx="5552440" cy="1270"/>
                <wp:effectExtent l="9525" t="6985" r="1016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789"/>
                          <a:chExt cx="874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-789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184D" id="Group 14" o:spid="_x0000_s1026" style="position:absolute;margin-left:90pt;margin-top:-39.45pt;width:437.2pt;height:.1pt;z-index:-251652096;mso-position-horizontal-relative:page" coordorigin="1800,-789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">
                <v:shape id="Freeform 15" o:spid="_x0000_s1027" style="position:absolute;left:1800;top:-789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El8QA&#10;AADbAAAADwAAAGRycy9kb3ducmV2LnhtbERPTWvCQBC9F/oflin0EupGCSrRVURoK4K0WhG9Ddlp&#10;EpqdDdk1Sf99VxB6m8f7nPmyN5VoqXGlZQXDQQyCOLO65FzB8ev1ZQrCeWSNlWVS8EsOlovHhzmm&#10;2na8p/bgcxFC2KWooPC+TqV0WUEG3cDWxIH7to1BH2CTS91gF8JNJUdxPJYGSw4NBda0Lij7OVyN&#10;guR6Om3P0ae+vNeTcvS2331EQ6/U81O/moHw1Pt/8d290WF+Ardfw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RJfEAAAA2wAAAA8AAAAAAAAAAAAAAAAAmAIAAGRycy9k&#10;b3ducmV2LnhtbFBLBQYAAAAABAAEAPUAAACJAwAAAAA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095822" wp14:editId="6E86E47E">
                <wp:simplePos x="0" y="0"/>
                <wp:positionH relativeFrom="page">
                  <wp:posOffset>1143000</wp:posOffset>
                </wp:positionH>
                <wp:positionV relativeFrom="paragraph">
                  <wp:posOffset>-371475</wp:posOffset>
                </wp:positionV>
                <wp:extent cx="5552440" cy="1270"/>
                <wp:effectExtent l="9525" t="12700" r="1016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585"/>
                          <a:chExt cx="874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-585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01E0" id="Group 12" o:spid="_x0000_s1026" style="position:absolute;margin-left:90pt;margin-top:-29.25pt;width:437.2pt;height:.1pt;z-index:-251651072;mso-position-horizontal-relative:page" coordorigin="1800,-585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">
                <v:shape id="Freeform 13" o:spid="_x0000_s1027" style="position:absolute;left:1800;top:-585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5eMMA&#10;AADbAAAADwAAAGRycy9kb3ducmV2LnhtbERP22rCQBB9F/yHZQRfpG4MoiW6ihRqi1C8tIi+Ddkx&#10;CWZnQ3bV+PduQfBtDuc603ljSnGl2hWWFQz6EQji1OqCMwV/v59v7yCcR9ZYWiYFd3Iwn7VbU0y0&#10;vfGWrjufiRDCLkEFufdVIqVLczLo+rYiDtzJ1gZ9gHUmdY23EG5KGUfRSBosODTkWNFHTul5dzEK&#10;hpf9fnXobfTxqxoX8XL7s+4NvFLdTrOYgPDU+Jf46f7WYX4M/7+E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d5eMMAAADbAAAADwAAAAAAAAAAAAAAAACYAgAAZHJzL2Rv&#10;d25yZXYueG1sUEsFBgAAAAAEAAQA9QAAAIgDAAAAAA=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F8B54D" wp14:editId="2B502ACF">
                <wp:simplePos x="0" y="0"/>
                <wp:positionH relativeFrom="page">
                  <wp:posOffset>1143000</wp:posOffset>
                </wp:positionH>
                <wp:positionV relativeFrom="paragraph">
                  <wp:posOffset>-241935</wp:posOffset>
                </wp:positionV>
                <wp:extent cx="5552440" cy="1270"/>
                <wp:effectExtent l="9525" t="8890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1800" y="-381"/>
                          <a:chExt cx="874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-381"/>
                            <a:ext cx="874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44"/>
                              <a:gd name="T2" fmla="+- 0 10544 1800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EA030" id="Group 10" o:spid="_x0000_s1026" style="position:absolute;margin-left:90pt;margin-top:-19.05pt;width:437.2pt;height:.1pt;z-index:-251650048;mso-position-horizontal-relative:page" coordorigin="1800,-381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">
                <v:shape id="Freeform 11" o:spid="_x0000_s1027" style="position:absolute;left:1800;top:-381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ClMcA&#10;AADbAAAADwAAAGRycy9kb3ducmV2LnhtbESPT2vCQBDF74V+h2WEXkQ3SmlLdBUR+oeCaFREb0N2&#10;TEKzsyG7avrtnUOhtxnem/d+M513rlZXakPl2cBomIAizr2tuDCw370P3kCFiGyx9kwGfinAfPb4&#10;MMXU+htndN3GQkkIhxQNlDE2qdYhL8lhGPqGWLSzbx1GWdtC2xZvEu5qPU6SF+2wYmkosaFlSfnP&#10;9uIMPF8Oh+9jf2NPn81rNf7IVuv+KBrz1OsWE1CRuvhv/rv+soIv9PKLD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QpTHAAAA2wAAAA8AAAAAAAAAAAAAAAAAmAIAAGRy&#10;cy9kb3ducmV2LnhtbFBLBQYAAAAABAAEAPUAAACMAwAAAAA=&#10;" path="m,l8744,e" filled="f" strokeweight=".15817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r w:rsidR="00440F73" w:rsidRPr="00516399">
        <w:rPr>
          <w:rFonts w:ascii="Microsoft Sans Serif" w:eastAsia="Microsoft Sans Serif" w:hAnsi="Microsoft Sans Serif" w:cs="Microsoft Sans Serif"/>
        </w:rPr>
        <w:t>On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c</w:t>
      </w:r>
      <w:r w:rsidR="00440F73" w:rsidRPr="00516399">
        <w:rPr>
          <w:rFonts w:ascii="Microsoft Sans Serif" w:eastAsia="Microsoft Sans Serif" w:hAnsi="Microsoft Sans Serif" w:cs="Microsoft Sans Serif"/>
        </w:rPr>
        <w:t>e</w:t>
      </w:r>
      <w:r w:rsidR="00440F73" w:rsidRPr="00516399"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a</w:t>
      </w:r>
      <w:r w:rsidR="00440F73" w:rsidRPr="00516399">
        <w:rPr>
          <w:rFonts w:ascii="Microsoft Sans Serif" w:eastAsia="Microsoft Sans Serif" w:hAnsi="Microsoft Sans Serif" w:cs="Microsoft Sans Serif"/>
        </w:rPr>
        <w:t>bo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v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e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p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>rt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i</w:t>
      </w:r>
      <w:r w:rsidR="00440F73" w:rsidRPr="00516399">
        <w:rPr>
          <w:rFonts w:ascii="Microsoft Sans Serif" w:eastAsia="Microsoft Sans Serif" w:hAnsi="Microsoft Sans Serif" w:cs="Microsoft Sans Serif"/>
        </w:rPr>
        <w:t>on</w:t>
      </w:r>
      <w:r w:rsidR="00440F73" w:rsidRPr="00516399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of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form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has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b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e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>n co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m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p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l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>t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>d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by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y</w:t>
      </w:r>
      <w:r w:rsidR="00440F73" w:rsidRPr="00516399">
        <w:rPr>
          <w:rFonts w:ascii="Microsoft Sans Serif" w:eastAsia="Microsoft Sans Serif" w:hAnsi="Microsoft Sans Serif" w:cs="Microsoft Sans Serif"/>
        </w:rPr>
        <w:t>ou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a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n</w:t>
      </w:r>
      <w:r w:rsidR="00440F73" w:rsidRPr="00516399">
        <w:rPr>
          <w:rFonts w:ascii="Microsoft Sans Serif" w:eastAsia="Microsoft Sans Serif" w:hAnsi="Microsoft Sans Serif" w:cs="Microsoft Sans Serif"/>
        </w:rPr>
        <w:t>d a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wit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n</w:t>
      </w:r>
      <w:r w:rsidR="00440F73" w:rsidRPr="00516399">
        <w:rPr>
          <w:rFonts w:ascii="Microsoft Sans Serif" w:eastAsia="Microsoft Sans Serif" w:hAnsi="Microsoft Sans Serif" w:cs="Microsoft Sans Serif"/>
        </w:rPr>
        <w:t>ess,</w:t>
      </w:r>
      <w:r w:rsidR="00440F73" w:rsidRPr="00516399"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y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u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a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re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n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w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r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e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a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d</w:t>
      </w:r>
      <w:r w:rsidR="00440F73" w:rsidRPr="00516399">
        <w:rPr>
          <w:rFonts w:ascii="Microsoft Sans Serif" w:eastAsia="Microsoft Sans Serif" w:hAnsi="Microsoft Sans Serif" w:cs="Microsoft Sans Serif"/>
        </w:rPr>
        <w:t>y to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ta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k</w:t>
      </w:r>
      <w:r w:rsidR="00440F73" w:rsidRPr="00516399">
        <w:rPr>
          <w:rFonts w:ascii="Microsoft Sans Serif" w:eastAsia="Microsoft Sans Serif" w:hAnsi="Microsoft Sans Serif" w:cs="Microsoft Sans Serif"/>
        </w:rPr>
        <w:t>e</w:t>
      </w:r>
      <w:r w:rsidR="00440F73" w:rsidRPr="00516399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a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po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s</w:t>
      </w:r>
      <w:r w:rsidR="00440F73" w:rsidRPr="00516399">
        <w:rPr>
          <w:rFonts w:ascii="Microsoft Sans Serif" w:eastAsia="Microsoft Sans Serif" w:hAnsi="Microsoft Sans Serif" w:cs="Microsoft Sans Serif"/>
        </w:rPr>
        <w:t>iti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n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w</w:t>
      </w:r>
      <w:r w:rsidR="00440F73" w:rsidRPr="00516399">
        <w:rPr>
          <w:rFonts w:ascii="Microsoft Sans Serif" w:eastAsia="Microsoft Sans Serif" w:hAnsi="Microsoft Sans Serif" w:cs="Microsoft Sans Serif"/>
        </w:rPr>
        <w:t>ith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t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h</w:t>
      </w:r>
      <w:r w:rsidR="00440F73" w:rsidRPr="00516399">
        <w:rPr>
          <w:rFonts w:ascii="Microsoft Sans Serif" w:eastAsia="Microsoft Sans Serif" w:hAnsi="Microsoft Sans Serif" w:cs="Microsoft Sans Serif"/>
        </w:rPr>
        <w:t>e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em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p</w:t>
      </w:r>
      <w:r w:rsidR="00440F73" w:rsidRPr="00516399">
        <w:rPr>
          <w:rFonts w:ascii="Microsoft Sans Serif" w:eastAsia="Microsoft Sans Serif" w:hAnsi="Microsoft Sans Serif" w:cs="Microsoft Sans Serif"/>
        </w:rPr>
        <w:t>lo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y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ee.  Be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c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rtain </w:t>
      </w:r>
      <w:r w:rsidR="00440F73" w:rsidRPr="00516399">
        <w:rPr>
          <w:rFonts w:ascii="Microsoft Sans Serif" w:eastAsia="Microsoft Sans Serif" w:hAnsi="Microsoft Sans Serif" w:cs="Microsoft Sans Serif"/>
          <w:spacing w:val="2"/>
        </w:rPr>
        <w:t>t</w:t>
      </w:r>
      <w:r w:rsidR="00440F73" w:rsidRPr="00516399">
        <w:rPr>
          <w:rFonts w:ascii="Microsoft Sans Serif" w:eastAsia="Microsoft Sans Serif" w:hAnsi="Microsoft Sans Serif" w:cs="Microsoft Sans Serif"/>
        </w:rPr>
        <w:t>o fol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l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ow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c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>m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p</w:t>
      </w:r>
      <w:r w:rsidR="00440F73" w:rsidRPr="00516399">
        <w:rPr>
          <w:rFonts w:ascii="Microsoft Sans Serif" w:eastAsia="Microsoft Sans Serif" w:hAnsi="Microsoft Sans Serif" w:cs="Microsoft Sans Serif"/>
        </w:rPr>
        <w:t>a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n</w:t>
      </w:r>
      <w:r w:rsidR="00440F73" w:rsidRPr="00516399">
        <w:rPr>
          <w:rFonts w:ascii="Microsoft Sans Serif" w:eastAsia="Microsoft Sans Serif" w:hAnsi="Microsoft Sans Serif" w:cs="Microsoft Sans Serif"/>
        </w:rPr>
        <w:t>y pr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>c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>dur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s as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o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u</w:t>
      </w:r>
      <w:r w:rsidR="00440F73" w:rsidRPr="00516399">
        <w:rPr>
          <w:rFonts w:ascii="Microsoft Sans Serif" w:eastAsia="Microsoft Sans Serif" w:hAnsi="Microsoft Sans Serif" w:cs="Microsoft Sans Serif"/>
        </w:rPr>
        <w:t>tl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i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n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>d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in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our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dr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u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g</w:t>
      </w:r>
      <w:r w:rsidR="00440F73" w:rsidRPr="00516399">
        <w:rPr>
          <w:rFonts w:ascii="Microsoft Sans Serif" w:eastAsia="Microsoft Sans Serif" w:hAnsi="Microsoft Sans Serif" w:cs="Microsoft Sans Serif"/>
        </w:rPr>
        <w:t>-fr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e</w:t>
      </w:r>
      <w:r w:rsidR="00440F73" w:rsidRPr="00516399">
        <w:rPr>
          <w:rFonts w:ascii="Microsoft Sans Serif" w:eastAsia="Microsoft Sans Serif" w:hAnsi="Microsoft Sans Serif" w:cs="Microsoft Sans Serif"/>
        </w:rPr>
        <w:t xml:space="preserve">e 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p</w:t>
      </w:r>
      <w:r w:rsidR="00440F73" w:rsidRPr="00516399">
        <w:rPr>
          <w:rFonts w:ascii="Microsoft Sans Serif" w:eastAsia="Microsoft Sans Serif" w:hAnsi="Microsoft Sans Serif" w:cs="Microsoft Sans Serif"/>
          <w:spacing w:val="-1"/>
        </w:rPr>
        <w:t>o</w:t>
      </w:r>
      <w:r w:rsidR="00440F73" w:rsidRPr="00516399">
        <w:rPr>
          <w:rFonts w:ascii="Microsoft Sans Serif" w:eastAsia="Microsoft Sans Serif" w:hAnsi="Microsoft Sans Serif" w:cs="Microsoft Sans Serif"/>
        </w:rPr>
        <w:t>l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i</w:t>
      </w:r>
      <w:r w:rsidR="00440F73" w:rsidRPr="00516399">
        <w:rPr>
          <w:rFonts w:ascii="Microsoft Sans Serif" w:eastAsia="Microsoft Sans Serif" w:hAnsi="Microsoft Sans Serif" w:cs="Microsoft Sans Serif"/>
        </w:rPr>
        <w:t>cy</w:t>
      </w:r>
      <w:r w:rsidR="00440F73">
        <w:rPr>
          <w:rFonts w:ascii="Microsoft Sans Serif" w:eastAsia="Microsoft Sans Serif" w:hAnsi="Microsoft Sans Serif" w:cs="Microsoft Sans Serif"/>
          <w:sz w:val="18"/>
          <w:szCs w:val="18"/>
        </w:rPr>
        <w:t>.</w:t>
      </w:r>
    </w:p>
    <w:p w:rsidR="001125BA" w:rsidRDefault="001125BA">
      <w:pPr>
        <w:spacing w:before="3" w:after="0" w:line="200" w:lineRule="exact"/>
        <w:rPr>
          <w:sz w:val="20"/>
          <w:szCs w:val="20"/>
        </w:rPr>
      </w:pPr>
    </w:p>
    <w:p w:rsidR="001125BA" w:rsidRPr="00516399" w:rsidRDefault="00440F73">
      <w:pPr>
        <w:spacing w:after="0" w:line="199" w:lineRule="exact"/>
        <w:ind w:left="100" w:right="-20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516399">
        <w:rPr>
          <w:rFonts w:ascii="Microsoft Sans Serif" w:eastAsia="Microsoft Sans Serif" w:hAnsi="Microsoft Sans Serif" w:cs="Microsoft Sans Serif"/>
          <w:position w:val="-1"/>
          <w:sz w:val="20"/>
          <w:szCs w:val="20"/>
        </w:rPr>
        <w:t xml:space="preserve">(Check </w:t>
      </w:r>
      <w:r w:rsidRPr="00516399">
        <w:rPr>
          <w:rFonts w:ascii="Microsoft Sans Serif" w:eastAsia="Microsoft Sans Serif" w:hAnsi="Microsoft Sans Serif" w:cs="Microsoft Sans Serif"/>
          <w:spacing w:val="1"/>
          <w:position w:val="-1"/>
          <w:sz w:val="20"/>
          <w:szCs w:val="20"/>
        </w:rPr>
        <w:t>o</w:t>
      </w:r>
      <w:r w:rsidRPr="00516399">
        <w:rPr>
          <w:rFonts w:ascii="Microsoft Sans Serif" w:eastAsia="Microsoft Sans Serif" w:hAnsi="Microsoft Sans Serif" w:cs="Microsoft Sans Serif"/>
          <w:position w:val="-1"/>
          <w:sz w:val="20"/>
          <w:szCs w:val="20"/>
        </w:rPr>
        <w:t>ne)</w:t>
      </w:r>
    </w:p>
    <w:p w:rsidR="001125BA" w:rsidRDefault="001125BA">
      <w:pPr>
        <w:spacing w:before="8" w:after="0" w:line="160" w:lineRule="exact"/>
        <w:rPr>
          <w:sz w:val="16"/>
          <w:szCs w:val="16"/>
        </w:rPr>
      </w:pPr>
    </w:p>
    <w:p w:rsidR="0006241F" w:rsidRDefault="0006241F">
      <w:pPr>
        <w:tabs>
          <w:tab w:val="left" w:pos="480"/>
          <w:tab w:val="left" w:pos="4220"/>
          <w:tab w:val="left" w:pos="4620"/>
        </w:tabs>
        <w:spacing w:before="40" w:after="0" w:line="199" w:lineRule="exact"/>
        <w:ind w:left="100" w:right="-20"/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</w:pPr>
    </w:p>
    <w:p w:rsidR="001125BA" w:rsidRPr="00516399" w:rsidRDefault="00440F73">
      <w:pPr>
        <w:tabs>
          <w:tab w:val="left" w:pos="480"/>
          <w:tab w:val="left" w:pos="4220"/>
          <w:tab w:val="left" w:pos="4620"/>
        </w:tabs>
        <w:spacing w:before="40" w:after="0" w:line="199" w:lineRule="exact"/>
        <w:ind w:left="100" w:right="-20"/>
        <w:rPr>
          <w:rFonts w:ascii="Microsoft Sans Serif" w:eastAsia="Microsoft Sans Serif" w:hAnsi="Microsoft Sans Serif" w:cs="Microsoft Sans Serif"/>
        </w:rPr>
      </w:pPr>
      <w:r w:rsidRPr="00516399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 xml:space="preserve"> </w:t>
      </w:r>
      <w:r w:rsidRPr="00516399">
        <w:rPr>
          <w:rFonts w:ascii="Microsoft Sans Serif" w:eastAsia="Microsoft Sans Serif" w:hAnsi="Microsoft Sans Serif" w:cs="Microsoft Sans Serif"/>
          <w:position w:val="-1"/>
          <w:u w:val="single" w:color="000000"/>
        </w:rPr>
        <w:tab/>
      </w:r>
      <w:r w:rsidRPr="00516399">
        <w:rPr>
          <w:rFonts w:ascii="Microsoft Sans Serif" w:eastAsia="Microsoft Sans Serif" w:hAnsi="Microsoft Sans Serif" w:cs="Microsoft Sans Serif"/>
          <w:position w:val="-1"/>
        </w:rPr>
        <w:t xml:space="preserve"> Employee has agreed </w:t>
      </w:r>
      <w:r w:rsidRPr="00516399">
        <w:rPr>
          <w:rFonts w:ascii="Microsoft Sans Serif" w:eastAsia="Microsoft Sans Serif" w:hAnsi="Microsoft Sans Serif" w:cs="Microsoft Sans Serif"/>
          <w:spacing w:val="2"/>
          <w:position w:val="-1"/>
        </w:rPr>
        <w:t>t</w:t>
      </w:r>
      <w:r w:rsidRPr="00516399">
        <w:rPr>
          <w:rFonts w:ascii="Microsoft Sans Serif" w:eastAsia="Microsoft Sans Serif" w:hAnsi="Microsoft Sans Serif" w:cs="Microsoft Sans Serif"/>
          <w:position w:val="-1"/>
        </w:rPr>
        <w:t>o testin</w:t>
      </w:r>
      <w:r w:rsidR="0006241F">
        <w:rPr>
          <w:rFonts w:ascii="Microsoft Sans Serif" w:eastAsia="Microsoft Sans Serif" w:hAnsi="Microsoft Sans Serif" w:cs="Microsoft Sans Serif"/>
          <w:position w:val="-1"/>
        </w:rPr>
        <w:t>g</w:t>
      </w:r>
      <w:r>
        <w:rPr>
          <w:rFonts w:ascii="Microsoft Sans Serif" w:eastAsia="Microsoft Sans Serif" w:hAnsi="Microsoft Sans Serif" w:cs="Microsoft Sans Serif"/>
          <w:position w:val="-1"/>
          <w:sz w:val="18"/>
          <w:szCs w:val="18"/>
        </w:rPr>
        <w:tab/>
      </w:r>
      <w:r w:rsidRPr="00516399">
        <w:rPr>
          <w:rFonts w:ascii="Microsoft Sans Serif" w:eastAsia="Microsoft Sans Serif" w:hAnsi="Microsoft Sans Serif" w:cs="Microsoft Sans Serif"/>
          <w:w w:val="99"/>
          <w:position w:val="-1"/>
          <w:u w:val="single" w:color="000000"/>
        </w:rPr>
        <w:t xml:space="preserve"> </w:t>
      </w:r>
      <w:r w:rsidRPr="00516399">
        <w:rPr>
          <w:rFonts w:ascii="Microsoft Sans Serif" w:eastAsia="Microsoft Sans Serif" w:hAnsi="Microsoft Sans Serif" w:cs="Microsoft Sans Serif"/>
          <w:position w:val="-1"/>
          <w:u w:val="single" w:color="000000"/>
        </w:rPr>
        <w:tab/>
      </w:r>
      <w:r w:rsidRPr="00516399">
        <w:rPr>
          <w:rFonts w:ascii="Microsoft Sans Serif" w:eastAsia="Microsoft Sans Serif" w:hAnsi="Microsoft Sans Serif" w:cs="Microsoft Sans Serif"/>
          <w:position w:val="-1"/>
        </w:rPr>
        <w:t xml:space="preserve"> Employee has not ag</w:t>
      </w:r>
      <w:r w:rsidRPr="00516399">
        <w:rPr>
          <w:rFonts w:ascii="Microsoft Sans Serif" w:eastAsia="Microsoft Sans Serif" w:hAnsi="Microsoft Sans Serif" w:cs="Microsoft Sans Serif"/>
          <w:spacing w:val="1"/>
          <w:position w:val="-1"/>
        </w:rPr>
        <w:t>r</w:t>
      </w:r>
      <w:r w:rsidRPr="00516399">
        <w:rPr>
          <w:rFonts w:ascii="Microsoft Sans Serif" w:eastAsia="Microsoft Sans Serif" w:hAnsi="Microsoft Sans Serif" w:cs="Microsoft Sans Serif"/>
          <w:position w:val="-1"/>
        </w:rPr>
        <w:t>eed to</w:t>
      </w:r>
      <w:r w:rsidRPr="00516399">
        <w:rPr>
          <w:rFonts w:ascii="Microsoft Sans Serif" w:eastAsia="Microsoft Sans Serif" w:hAnsi="Microsoft Sans Serif" w:cs="Microsoft Sans Serif"/>
          <w:spacing w:val="-1"/>
          <w:position w:val="-1"/>
        </w:rPr>
        <w:t xml:space="preserve"> </w:t>
      </w:r>
      <w:r w:rsidRPr="00516399">
        <w:rPr>
          <w:rFonts w:ascii="Microsoft Sans Serif" w:eastAsia="Microsoft Sans Serif" w:hAnsi="Microsoft Sans Serif" w:cs="Microsoft Sans Serif"/>
          <w:position w:val="-1"/>
        </w:rPr>
        <w:t>testin</w:t>
      </w:r>
      <w:r w:rsidR="0006241F">
        <w:rPr>
          <w:rFonts w:ascii="Microsoft Sans Serif" w:eastAsia="Microsoft Sans Serif" w:hAnsi="Microsoft Sans Serif" w:cs="Microsoft Sans Serif"/>
          <w:position w:val="-1"/>
        </w:rPr>
        <w:t>g</w:t>
      </w:r>
    </w:p>
    <w:p w:rsidR="001125BA" w:rsidRDefault="001125BA">
      <w:pPr>
        <w:spacing w:before="5" w:after="0" w:line="170" w:lineRule="exact"/>
        <w:rPr>
          <w:sz w:val="17"/>
          <w:szCs w:val="17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516399" w:rsidRDefault="00516399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Pr="00516399" w:rsidRDefault="00B2270E">
      <w:pPr>
        <w:tabs>
          <w:tab w:val="left" w:pos="4220"/>
        </w:tabs>
        <w:spacing w:before="40" w:after="0" w:line="199" w:lineRule="exact"/>
        <w:ind w:left="100" w:right="-20"/>
        <w:rPr>
          <w:rFonts w:ascii="Microsoft Sans Serif" w:eastAsia="Microsoft Sans Serif" w:hAnsi="Microsoft Sans Serif" w:cs="Microsoft Sans Serif"/>
        </w:rPr>
      </w:pP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460625" cy="1270"/>
                <wp:effectExtent l="9525" t="1143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1270"/>
                          <a:chOff x="1800" y="26"/>
                          <a:chExt cx="387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387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75"/>
                              <a:gd name="T2" fmla="+- 0 5675 1800"/>
                              <a:gd name="T3" fmla="*/ T2 w 3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5">
                                <a:moveTo>
                                  <a:pt x="0" y="0"/>
                                </a:moveTo>
                                <a:lnTo>
                                  <a:pt x="3875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72E3" id="Group 8" o:spid="_x0000_s1026" style="position:absolute;margin-left:90pt;margin-top:1.3pt;width:193.75pt;height:.1pt;z-index:-251649024;mso-position-horizontal-relative:page" coordorigin="1800,26" coordsize="3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RGWgMAAN4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">
                <v:shape id="Freeform 9" o:spid="_x0000_s1027" style="position:absolute;left:1800;top:26;width:3875;height:2;visibility:visible;mso-wrap-style:square;v-text-anchor:top" coordsize="3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OBb8A&#10;AADaAAAADwAAAGRycy9kb3ducmV2LnhtbERPz2vCMBS+D/wfwhO8zbSCMjqjqEzYtXXIjm/NW5ut&#10;eemSrO3+++UgePz4fm/3k+3EQD4YxwryZQaCuHbacKPg7XJ+fAIRIrLGzjEp+KMA+93sYYuFdiOX&#10;NFSxESmEQ4EK2hj7QspQt2QxLF1PnLhP5y3GBH0jtccxhdtOrrJsIy0aTg0t9nRqqf6ufq2Cl9y8&#10;k/kqxwN99Gtvp2t9/LkqtZhPh2cQkaZ4F9/cr1pB2pqupBs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WY4FvwAAANoAAAAPAAAAAAAAAAAAAAAAAJgCAABkcnMvZG93bnJl&#10;di54bWxQSwUGAAAAAAQABAD1AAAAhAMAAAAA&#10;" path="m,l3875,e" filled="f" strokeweight=".15817mm">
                  <v:path arrowok="t" o:connecttype="custom" o:connectlocs="0,0;3875,0" o:connectangles="0,0"/>
                </v:shape>
                <w10:wrap anchorx="page"/>
              </v:group>
            </w:pict>
          </mc:Fallback>
        </mc:AlternateContent>
      </w: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16510</wp:posOffset>
                </wp:positionV>
                <wp:extent cx="2082800" cy="1270"/>
                <wp:effectExtent l="10795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1270"/>
                          <a:chOff x="5942" y="26"/>
                          <a:chExt cx="32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42" y="26"/>
                            <a:ext cx="3280" cy="2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3280"/>
                              <a:gd name="T2" fmla="+- 0 9222 5942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A12DC" id="Group 6" o:spid="_x0000_s1026" style="position:absolute;margin-left:297.1pt;margin-top:1.3pt;width:164pt;height:.1pt;z-index:-251648000;mso-position-horizontal-relative:page" coordorigin="5942,26" coordsize="3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tXVQMAAN4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">
                <v:shape id="Freeform 7" o:spid="_x0000_s1027" style="position:absolute;left:5942;top:26;width:3280;height:2;visibility:visible;mso-wrap-style:square;v-text-anchor:top" coordsize="3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eBcMA&#10;AADaAAAADwAAAGRycy9kb3ducmV2LnhtbESPQWvCQBSE7wX/w/IEL0U3WqohuoqIQrEno3h+Zp9J&#10;MPs2Zrcm/fduoeBxmJlvmMWqM5V4UONKywrGowgEcWZ1ybmC03E3jEE4j6yxskwKfsnBatl7W2Ci&#10;bcsHeqQ+FwHCLkEFhfd1IqXLCjLoRrYmDt7VNgZ9kE0udYNtgJtKTqJoKg2WHBYKrGlTUHZLf4yC&#10;8iPevh+pneXxd33e3ffp9fOyUWrQ79ZzEJ46/wr/t7+0gin8XQ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eBcMAAADaAAAADwAAAAAAAAAAAAAAAACYAgAAZHJzL2Rv&#10;d25yZXYueG1sUEsFBgAAAAAEAAQA9QAAAIgDAAAAAA==&#10;" path="m,l3280,e" filled="f" strokeweight=".15817mm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>Supervi</w:t>
      </w:r>
      <w:r w:rsidR="00440F73" w:rsidRPr="00516399">
        <w:rPr>
          <w:rFonts w:ascii="Microsoft Sans Serif" w:eastAsia="Microsoft Sans Serif" w:hAnsi="Microsoft Sans Serif" w:cs="Microsoft Sans Serif"/>
          <w:spacing w:val="1"/>
          <w:position w:val="-1"/>
        </w:rPr>
        <w:t>s</w:t>
      </w:r>
      <w:r w:rsidR="00440F73" w:rsidRPr="00516399">
        <w:rPr>
          <w:rFonts w:ascii="Microsoft Sans Serif" w:eastAsia="Microsoft Sans Serif" w:hAnsi="Microsoft Sans Serif" w:cs="Microsoft Sans Serif"/>
          <w:spacing w:val="-1"/>
          <w:position w:val="-1"/>
        </w:rPr>
        <w:t>o</w: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>r/M</w:t>
      </w:r>
      <w:r w:rsidR="00440F73" w:rsidRPr="00516399">
        <w:rPr>
          <w:rFonts w:ascii="Microsoft Sans Serif" w:eastAsia="Microsoft Sans Serif" w:hAnsi="Microsoft Sans Serif" w:cs="Microsoft Sans Serif"/>
          <w:spacing w:val="1"/>
          <w:position w:val="-1"/>
        </w:rPr>
        <w:t>a</w: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>na</w:t>
      </w:r>
      <w:r w:rsidR="00440F73" w:rsidRPr="00516399">
        <w:rPr>
          <w:rFonts w:ascii="Microsoft Sans Serif" w:eastAsia="Microsoft Sans Serif" w:hAnsi="Microsoft Sans Serif" w:cs="Microsoft Sans Serif"/>
          <w:spacing w:val="1"/>
          <w:position w:val="-1"/>
        </w:rPr>
        <w:t>g</w: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>er Si</w:t>
      </w:r>
      <w:r w:rsidR="00440F73" w:rsidRPr="00516399">
        <w:rPr>
          <w:rFonts w:ascii="Microsoft Sans Serif" w:eastAsia="Microsoft Sans Serif" w:hAnsi="Microsoft Sans Serif" w:cs="Microsoft Sans Serif"/>
          <w:spacing w:val="1"/>
          <w:position w:val="-1"/>
        </w:rPr>
        <w:t>g</w: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>natu</w:t>
      </w:r>
      <w:r w:rsidR="00440F73" w:rsidRPr="00516399">
        <w:rPr>
          <w:rFonts w:ascii="Microsoft Sans Serif" w:eastAsia="Microsoft Sans Serif" w:hAnsi="Microsoft Sans Serif" w:cs="Microsoft Sans Serif"/>
          <w:spacing w:val="1"/>
          <w:position w:val="-1"/>
        </w:rPr>
        <w:t>r</w: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>e</w:t>
      </w:r>
      <w:r w:rsidR="00440F73" w:rsidRPr="00516399">
        <w:rPr>
          <w:rFonts w:ascii="Microsoft Sans Serif" w:eastAsia="Microsoft Sans Serif" w:hAnsi="Microsoft Sans Serif" w:cs="Microsoft Sans Serif"/>
          <w:position w:val="-1"/>
        </w:rPr>
        <w:tab/>
        <w:t>Date</w:t>
      </w:r>
    </w:p>
    <w:p w:rsidR="001125BA" w:rsidRPr="00516399" w:rsidRDefault="001125BA">
      <w:pPr>
        <w:spacing w:before="5" w:after="0" w:line="170" w:lineRule="exact"/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516399" w:rsidRDefault="00516399">
      <w:pPr>
        <w:spacing w:after="0" w:line="200" w:lineRule="exact"/>
        <w:rPr>
          <w:sz w:val="20"/>
          <w:szCs w:val="20"/>
        </w:rPr>
      </w:pPr>
    </w:p>
    <w:p w:rsidR="001125BA" w:rsidRDefault="001125BA">
      <w:pPr>
        <w:spacing w:after="0" w:line="200" w:lineRule="exact"/>
        <w:rPr>
          <w:sz w:val="20"/>
          <w:szCs w:val="20"/>
        </w:rPr>
      </w:pPr>
    </w:p>
    <w:p w:rsidR="001125BA" w:rsidRPr="00516399" w:rsidRDefault="00B2270E">
      <w:pPr>
        <w:tabs>
          <w:tab w:val="left" w:pos="4240"/>
        </w:tabs>
        <w:spacing w:before="40" w:after="0" w:line="240" w:lineRule="auto"/>
        <w:ind w:left="100" w:right="-20"/>
        <w:rPr>
          <w:rFonts w:ascii="Microsoft Sans Serif" w:eastAsia="Microsoft Sans Serif" w:hAnsi="Microsoft Sans Serif" w:cs="Microsoft Sans Serif"/>
        </w:rPr>
      </w:pP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460625" cy="1270"/>
                <wp:effectExtent l="9525" t="13970" r="635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1270"/>
                          <a:chOff x="1800" y="26"/>
                          <a:chExt cx="38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387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75"/>
                              <a:gd name="T2" fmla="+- 0 5675 1800"/>
                              <a:gd name="T3" fmla="*/ T2 w 3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5">
                                <a:moveTo>
                                  <a:pt x="0" y="0"/>
                                </a:moveTo>
                                <a:lnTo>
                                  <a:pt x="3875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94EE" id="Group 4" o:spid="_x0000_s1026" style="position:absolute;margin-left:90pt;margin-top:1.3pt;width:193.75pt;height:.1pt;z-index:-251646976;mso-position-horizontal-relative:page" coordorigin="1800,26" coordsize="3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g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">
                <v:shape id="Freeform 5" o:spid="_x0000_s1027" style="position:absolute;left:1800;top:26;width:3875;height:2;visibility:visible;mso-wrap-style:square;v-text-anchor:top" coordsize="3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EAMIA&#10;AADaAAAADwAAAGRycy9kb3ducmV2LnhtbESPQWsCMRSE70L/Q3gFb5rdUkVW42JLC161Ij2+bp67&#10;aTcv2yR1139vhILHYWa+YVblYFtxJh+MYwX5NANBXDltuFZw+HifLECEiKyxdUwKLhSgXD+MVlho&#10;1/OOzvtYiwThUKCCJsaukDJUDVkMU9cRJ+/kvMWYpK+l9tgnuG3lU5bNpUXDaaHBjl4bqn72f1bB&#10;W24+yXzv+g19dTNvh2P18ntUavw4bJYgIg3xHv5vb7WCZ7hdST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IQAwgAAANoAAAAPAAAAAAAAAAAAAAAAAJgCAABkcnMvZG93&#10;bnJldi54bWxQSwUGAAAAAAQABAD1AAAAhwMAAAAA&#10;" path="m,l3875,e" filled="f" strokeweight=".15817mm">
                  <v:path arrowok="t" o:connecttype="custom" o:connectlocs="0,0;3875,0" o:connectangles="0,0"/>
                </v:shape>
                <w10:wrap anchorx="page"/>
              </v:group>
            </w:pict>
          </mc:Fallback>
        </mc:AlternateContent>
      </w:r>
      <w:r w:rsidRPr="00516399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16510</wp:posOffset>
                </wp:positionV>
                <wp:extent cx="2082800" cy="1270"/>
                <wp:effectExtent l="10795" t="13970" r="1143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1270"/>
                          <a:chOff x="5942" y="26"/>
                          <a:chExt cx="32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42" y="26"/>
                            <a:ext cx="3280" cy="2"/>
                          </a:xfrm>
                          <a:custGeom>
                            <a:avLst/>
                            <a:gdLst>
                              <a:gd name="T0" fmla="+- 0 5942 5942"/>
                              <a:gd name="T1" fmla="*/ T0 w 3280"/>
                              <a:gd name="T2" fmla="+- 0 9222 5942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EC7AD" id="Group 2" o:spid="_x0000_s1026" style="position:absolute;margin-left:297.1pt;margin-top:1.3pt;width:164pt;height:.1pt;z-index:-251645952;mso-position-horizontal-relative:page" coordorigin="5942,26" coordsize="3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">
                <v:shape id="Freeform 3" o:spid="_x0000_s1027" style="position:absolute;left:5942;top:26;width:3280;height:2;visibility:visible;mso-wrap-style:square;v-text-anchor:top" coordsize="3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YBsQA&#10;AADaAAAADwAAAGRycy9kb3ducmV2LnhtbESPQWvCQBSE74L/YXmCl6KbWlpDzEaKVCjtyaR4fmaf&#10;STD7Ns2uJv333ULB4zAz3zDpdjStuFHvGssKHpcRCOLS6oYrBV/FfhGDcB5ZY2uZFPyQg202naSY&#10;aDvwgW65r0SAsEtQQe19l0jpypoMuqXtiIN3tr1BH2RfSd3jEOCmlasoepEGGw4LNXa0q6m85Fej&#10;oHmK3x4KGtZV/Nkd998f+fn5tFNqPhtfNyA8jf4e/m+/awUr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GAbEAAAA2gAAAA8AAAAAAAAAAAAAAAAAmAIAAGRycy9k&#10;b3ducmV2LnhtbFBLBQYAAAAABAAEAPUAAACJAwAAAAA=&#10;" path="m,l3280,e" filled="f" strokeweight=".15817mm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W</w:t>
      </w:r>
      <w:r w:rsidR="00440F73" w:rsidRPr="00516399">
        <w:rPr>
          <w:rFonts w:ascii="Microsoft Sans Serif" w:eastAsia="Microsoft Sans Serif" w:hAnsi="Microsoft Sans Serif" w:cs="Microsoft Sans Serif"/>
        </w:rPr>
        <w:t>itness</w:t>
      </w:r>
      <w:r w:rsidR="00440F73" w:rsidRPr="00516399"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 w:rsidR="00440F73" w:rsidRPr="00516399">
        <w:rPr>
          <w:rFonts w:ascii="Microsoft Sans Serif" w:eastAsia="Microsoft Sans Serif" w:hAnsi="Microsoft Sans Serif" w:cs="Microsoft Sans Serif"/>
        </w:rPr>
        <w:t>Sig</w:t>
      </w:r>
      <w:r w:rsidR="00440F73" w:rsidRPr="00516399">
        <w:rPr>
          <w:rFonts w:ascii="Microsoft Sans Serif" w:eastAsia="Microsoft Sans Serif" w:hAnsi="Microsoft Sans Serif" w:cs="Microsoft Sans Serif"/>
          <w:spacing w:val="1"/>
        </w:rPr>
        <w:t>n</w:t>
      </w:r>
      <w:r w:rsidR="00440F73" w:rsidRPr="00516399">
        <w:rPr>
          <w:rFonts w:ascii="Microsoft Sans Serif" w:eastAsia="Microsoft Sans Serif" w:hAnsi="Microsoft Sans Serif" w:cs="Microsoft Sans Serif"/>
        </w:rPr>
        <w:t>ature</w:t>
      </w:r>
      <w:r w:rsidR="00440F73" w:rsidRPr="00516399">
        <w:rPr>
          <w:rFonts w:ascii="Microsoft Sans Serif" w:eastAsia="Microsoft Sans Serif" w:hAnsi="Microsoft Sans Serif" w:cs="Microsoft Sans Serif"/>
        </w:rPr>
        <w:tab/>
        <w:t>Date</w:t>
      </w:r>
    </w:p>
    <w:sectPr w:rsidR="001125BA" w:rsidRPr="00516399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B0" w:rsidRDefault="00B755B0" w:rsidP="00184AAE">
      <w:pPr>
        <w:spacing w:after="0" w:line="240" w:lineRule="auto"/>
      </w:pPr>
      <w:r>
        <w:separator/>
      </w:r>
    </w:p>
  </w:endnote>
  <w:endnote w:type="continuationSeparator" w:id="0">
    <w:p w:rsidR="00B755B0" w:rsidRDefault="00B755B0" w:rsidP="001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AE" w:rsidRDefault="00184AAE">
    <w:pPr>
      <w:pStyle w:val="Footer"/>
    </w:pPr>
    <w:r>
      <w:tab/>
    </w:r>
    <w:sdt>
      <w:sdtPr>
        <w:id w:val="1962382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06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84AAE" w:rsidRDefault="00184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B0" w:rsidRDefault="00B755B0" w:rsidP="00184AAE">
      <w:pPr>
        <w:spacing w:after="0" w:line="240" w:lineRule="auto"/>
      </w:pPr>
      <w:r>
        <w:separator/>
      </w:r>
    </w:p>
  </w:footnote>
  <w:footnote w:type="continuationSeparator" w:id="0">
    <w:p w:rsidR="00B755B0" w:rsidRDefault="00B755B0" w:rsidP="00184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1125BA"/>
    <w:rsid w:val="0006241F"/>
    <w:rsid w:val="00102068"/>
    <w:rsid w:val="001125BA"/>
    <w:rsid w:val="00184AAE"/>
    <w:rsid w:val="001F46D4"/>
    <w:rsid w:val="0042199D"/>
    <w:rsid w:val="00440F73"/>
    <w:rsid w:val="00516399"/>
    <w:rsid w:val="00541991"/>
    <w:rsid w:val="006A71B6"/>
    <w:rsid w:val="00A377BD"/>
    <w:rsid w:val="00B16893"/>
    <w:rsid w:val="00B2270E"/>
    <w:rsid w:val="00B461B2"/>
    <w:rsid w:val="00B755B0"/>
    <w:rsid w:val="00BB230B"/>
    <w:rsid w:val="00DC4463"/>
    <w:rsid w:val="00E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DFADE-0F66-4C19-B3AE-3136301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AE"/>
  </w:style>
  <w:style w:type="paragraph" w:styleId="Footer">
    <w:name w:val="footer"/>
    <w:basedOn w:val="Normal"/>
    <w:link w:val="FooterChar"/>
    <w:uiPriority w:val="99"/>
    <w:unhideWhenUsed/>
    <w:rsid w:val="001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B03303A0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Reasonable Suspicion Checklist.doc</vt:lpstr>
    </vt:vector>
  </TitlesOfParts>
  <Company>QPS Employment Group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Reasonable Suspicion Checklist.doc</dc:title>
  <dc:creator>ward-william</dc:creator>
  <cp:lastModifiedBy>MMilan</cp:lastModifiedBy>
  <cp:revision>2</cp:revision>
  <dcterms:created xsi:type="dcterms:W3CDTF">2016-12-19T19:56:00Z</dcterms:created>
  <dcterms:modified xsi:type="dcterms:W3CDTF">2016-12-19T19:56:00Z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2005-03-03T00:00:00Z</vt:filetime>
  </property>
  <property fmtid="{D5CDD505-2E9C-101B-9397-08002B2CF9AE}" pid="3" name="LastSaved">
    <vt:filetime>2015-05-01T00:00:00Z</vt:filetime>
  </property>
</Properties>
</file>